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16B3E9" w14:textId="62842B1F" w:rsidR="00A22C03" w:rsidRPr="00707F4A" w:rsidRDefault="00FB1E73" w:rsidP="008A4831">
      <w:pPr>
        <w:ind w:right="-260"/>
        <w:rPr>
          <w:rFonts w:ascii="游ゴシック Light" w:eastAsia="游ゴシック Light" w:hAnsi="游ゴシック Light"/>
          <w:b/>
          <w:sz w:val="28"/>
          <w:szCs w:val="28"/>
        </w:rPr>
      </w:pPr>
      <w:r w:rsidRPr="00707F4A">
        <w:rPr>
          <w:rFonts w:ascii="游ゴシック Light" w:eastAsia="游ゴシック Light" w:hAnsi="游ゴシック Light" w:hint="eastAsia"/>
          <w:b/>
          <w:sz w:val="28"/>
          <w:szCs w:val="28"/>
        </w:rPr>
        <w:t>2</w:t>
      </w:r>
      <w:r w:rsidR="00912CD2" w:rsidRPr="00707F4A">
        <w:rPr>
          <w:rFonts w:ascii="游ゴシック Light" w:eastAsia="游ゴシック Light" w:hAnsi="游ゴシック Light" w:hint="eastAsia"/>
          <w:b/>
          <w:sz w:val="28"/>
          <w:szCs w:val="28"/>
        </w:rPr>
        <w:t>02</w:t>
      </w:r>
      <w:r w:rsidR="0014097D">
        <w:rPr>
          <w:rFonts w:ascii="游ゴシック Light" w:eastAsia="游ゴシック Light" w:hAnsi="游ゴシック Light" w:hint="eastAsia"/>
          <w:b/>
          <w:sz w:val="28"/>
          <w:szCs w:val="28"/>
        </w:rPr>
        <w:t>4</w:t>
      </w:r>
      <w:r w:rsidR="00A22C03" w:rsidRPr="00707F4A">
        <w:rPr>
          <w:rFonts w:ascii="游ゴシック Light" w:eastAsia="游ゴシック Light" w:hAnsi="游ゴシック Light" w:hint="eastAsia"/>
          <w:b/>
          <w:sz w:val="28"/>
          <w:szCs w:val="28"/>
        </w:rPr>
        <w:t>年度　企画申請書</w:t>
      </w:r>
      <w:r w:rsidR="002963C6" w:rsidRPr="002963C6">
        <w:rPr>
          <w:rFonts w:ascii="游ゴシック Light" w:eastAsia="游ゴシック Light" w:hAnsi="游ゴシック Light" w:hint="eastAsia"/>
          <w:b/>
          <w:bCs/>
          <w:sz w:val="28"/>
        </w:rPr>
        <w:t>と報告書</w:t>
      </w:r>
      <w:r w:rsidR="004E694E">
        <w:rPr>
          <w:rFonts w:ascii="游ゴシック Light" w:eastAsia="游ゴシック Light" w:hAnsi="游ゴシック Light" w:hint="eastAsia"/>
          <w:sz w:val="28"/>
        </w:rPr>
        <w:t xml:space="preserve">　　　　</w:t>
      </w:r>
      <w:r w:rsidR="00A22C03" w:rsidRPr="00707F4A">
        <w:rPr>
          <w:rFonts w:ascii="游ゴシック Light" w:eastAsia="游ゴシック Light" w:hAnsi="游ゴシック Light" w:hint="eastAsia"/>
          <w:sz w:val="22"/>
        </w:rPr>
        <w:t>提出日：</w:t>
      </w:r>
      <w:r w:rsidR="00A22C03" w:rsidRPr="00707F4A">
        <w:rPr>
          <w:rFonts w:ascii="游ゴシック Light" w:eastAsia="游ゴシック Light" w:hAnsi="游ゴシック Light"/>
          <w:sz w:val="22"/>
        </w:rPr>
        <w:t>20</w:t>
      </w:r>
      <w:r w:rsidR="00912CD2" w:rsidRPr="00707F4A">
        <w:rPr>
          <w:rFonts w:ascii="游ゴシック Light" w:eastAsia="游ゴシック Light" w:hAnsi="游ゴシック Light" w:hint="eastAsia"/>
          <w:sz w:val="22"/>
        </w:rPr>
        <w:t>2</w:t>
      </w:r>
      <w:r w:rsidR="0014097D">
        <w:rPr>
          <w:rFonts w:ascii="游ゴシック Light" w:eastAsia="游ゴシック Light" w:hAnsi="游ゴシック Light" w:hint="eastAsia"/>
          <w:sz w:val="22"/>
        </w:rPr>
        <w:t xml:space="preserve">　</w:t>
      </w:r>
      <w:r w:rsidR="00A22C03" w:rsidRPr="00707F4A">
        <w:rPr>
          <w:rFonts w:ascii="游ゴシック Light" w:eastAsia="游ゴシック Light" w:hAnsi="游ゴシック Light" w:hint="eastAsia"/>
          <w:sz w:val="22"/>
        </w:rPr>
        <w:t>年</w:t>
      </w:r>
      <w:r w:rsidR="0014097D">
        <w:rPr>
          <w:rFonts w:ascii="游ゴシック Light" w:eastAsia="游ゴシック Light" w:hAnsi="游ゴシック Light" w:hint="eastAsia"/>
          <w:sz w:val="22"/>
        </w:rPr>
        <w:t xml:space="preserve">　</w:t>
      </w:r>
      <w:r w:rsidR="00A22C03" w:rsidRPr="00707F4A">
        <w:rPr>
          <w:rFonts w:ascii="游ゴシック Light" w:eastAsia="游ゴシック Light" w:hAnsi="游ゴシック Light" w:hint="eastAsia"/>
          <w:sz w:val="22"/>
        </w:rPr>
        <w:t>月</w:t>
      </w:r>
      <w:r w:rsidR="0014097D">
        <w:rPr>
          <w:rFonts w:ascii="游ゴシック Light" w:eastAsia="游ゴシック Light" w:hAnsi="游ゴシック Light" w:hint="eastAsia"/>
          <w:sz w:val="22"/>
        </w:rPr>
        <w:t xml:space="preserve">　</w:t>
      </w:r>
      <w:r w:rsidR="00A22C03" w:rsidRPr="00707F4A">
        <w:rPr>
          <w:rFonts w:ascii="游ゴシック Light" w:eastAsia="游ゴシック Light" w:hAnsi="游ゴシック Light" w:hint="eastAsia"/>
          <w:sz w:val="22"/>
        </w:rPr>
        <w:t>日</w:t>
      </w:r>
      <w:r w:rsidR="004E694E">
        <w:rPr>
          <w:rFonts w:ascii="游ゴシック Light" w:eastAsia="游ゴシック Light" w:hAnsi="游ゴシック Light" w:hint="eastAsia"/>
          <w:sz w:val="22"/>
        </w:rPr>
        <w:t xml:space="preserve">　（まち名：　　　　　　）</w:t>
      </w:r>
    </w:p>
    <w:tbl>
      <w:tblPr>
        <w:tblW w:w="11070" w:type="dxa"/>
        <w:tblInd w:w="-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"/>
        <w:gridCol w:w="99"/>
        <w:gridCol w:w="630"/>
        <w:gridCol w:w="168"/>
        <w:gridCol w:w="552"/>
        <w:gridCol w:w="90"/>
        <w:gridCol w:w="253"/>
        <w:gridCol w:w="720"/>
        <w:gridCol w:w="197"/>
        <w:gridCol w:w="540"/>
        <w:gridCol w:w="270"/>
        <w:gridCol w:w="801"/>
        <w:gridCol w:w="459"/>
        <w:gridCol w:w="124"/>
        <w:gridCol w:w="776"/>
        <w:gridCol w:w="270"/>
        <w:gridCol w:w="171"/>
        <w:gridCol w:w="626"/>
        <w:gridCol w:w="643"/>
        <w:gridCol w:w="1350"/>
        <w:gridCol w:w="1260"/>
      </w:tblGrid>
      <w:tr w:rsidR="00221C8D" w:rsidRPr="00707F4A" w14:paraId="7A7EC9DA" w14:textId="77777777" w:rsidTr="000C4579">
        <w:trPr>
          <w:trHeight w:val="736"/>
        </w:trPr>
        <w:tc>
          <w:tcPr>
            <w:tcW w:w="1968" w:type="dxa"/>
            <w:gridSpan w:val="4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</w:tcPr>
          <w:p w14:paraId="2F103B3D" w14:textId="21FF867A" w:rsidR="004A6910" w:rsidRPr="00707F4A" w:rsidRDefault="004A6910" w:rsidP="00386018">
            <w:pPr>
              <w:rPr>
                <w:rFonts w:ascii="游ゴシック Light" w:eastAsia="游ゴシック Light" w:hAnsi="游ゴシック Light"/>
                <w:sz w:val="22"/>
                <w:szCs w:val="22"/>
                <w:lang w:eastAsia="zh-CN"/>
              </w:rPr>
            </w:pPr>
            <w:r w:rsidRPr="00707F4A">
              <w:rPr>
                <w:rFonts w:ascii="游ゴシック Light" w:eastAsia="游ゴシック Light" w:hAnsi="游ゴシック Light" w:hint="eastAsia"/>
                <w:b/>
                <w:bCs/>
                <w:sz w:val="22"/>
                <w:lang w:eastAsia="zh-CN"/>
              </w:rPr>
              <w:t>企画名</w:t>
            </w:r>
            <w:r w:rsidRPr="00707F4A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（30字以内）</w:t>
            </w:r>
          </w:p>
        </w:tc>
        <w:tc>
          <w:tcPr>
            <w:tcW w:w="3423" w:type="dxa"/>
            <w:gridSpan w:val="8"/>
            <w:tcBorders>
              <w:top w:val="single" w:sz="24" w:space="0" w:color="auto"/>
              <w:left w:val="single" w:sz="8" w:space="0" w:color="auto"/>
              <w:right w:val="single" w:sz="4" w:space="0" w:color="auto"/>
            </w:tcBorders>
          </w:tcPr>
          <w:p w14:paraId="3073C5E5" w14:textId="74CA862E" w:rsidR="004A6910" w:rsidRDefault="004A6910" w:rsidP="0014097D">
            <w:pPr>
              <w:ind w:left="-30" w:right="78" w:firstLine="30"/>
              <w:jc w:val="left"/>
              <w:rPr>
                <w:rFonts w:ascii="游明朝" w:eastAsia="游明朝" w:hAnsi="游明朝"/>
                <w:szCs w:val="18"/>
                <w:lang w:eastAsia="zh-CN"/>
              </w:rPr>
            </w:pPr>
          </w:p>
        </w:tc>
        <w:tc>
          <w:tcPr>
            <w:tcW w:w="1800" w:type="dxa"/>
            <w:gridSpan w:val="5"/>
            <w:tcBorders>
              <w:top w:val="single" w:sz="24" w:space="0" w:color="auto"/>
              <w:left w:val="single" w:sz="4" w:space="0" w:color="auto"/>
              <w:right w:val="single" w:sz="8" w:space="0" w:color="auto"/>
            </w:tcBorders>
          </w:tcPr>
          <w:p w14:paraId="5D5A3635" w14:textId="77777777" w:rsidR="004A6910" w:rsidRPr="00707F4A" w:rsidRDefault="004A6910" w:rsidP="002D3193">
            <w:pPr>
              <w:widowControl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</w:rPr>
            </w:pPr>
            <w:r w:rsidRPr="00707F4A">
              <w:rPr>
                <w:rFonts w:ascii="游ゴシック Light" w:eastAsia="游ゴシック Light" w:hAnsi="游ゴシック Light" w:hint="eastAsia"/>
                <w:b/>
                <w:bCs/>
                <w:sz w:val="22"/>
              </w:rPr>
              <w:t>主催</w:t>
            </w:r>
          </w:p>
        </w:tc>
        <w:tc>
          <w:tcPr>
            <w:tcW w:w="3879" w:type="dxa"/>
            <w:gridSpan w:val="4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</w:tcPr>
          <w:p w14:paraId="647BBFED" w14:textId="188A80A2" w:rsidR="004A6910" w:rsidRDefault="004A6910" w:rsidP="0014097D">
            <w:pPr>
              <w:widowControl/>
              <w:ind w:left="12"/>
              <w:jc w:val="left"/>
              <w:rPr>
                <w:rFonts w:ascii="游明朝" w:eastAsia="游明朝" w:hAnsi="游明朝"/>
                <w:szCs w:val="18"/>
              </w:rPr>
            </w:pPr>
          </w:p>
        </w:tc>
      </w:tr>
      <w:tr w:rsidR="00221C8D" w:rsidRPr="00707F4A" w14:paraId="0FAEA85E" w14:textId="77777777" w:rsidTr="000C4579">
        <w:trPr>
          <w:cantSplit/>
          <w:trHeight w:val="421"/>
        </w:trPr>
        <w:tc>
          <w:tcPr>
            <w:tcW w:w="1968" w:type="dxa"/>
            <w:gridSpan w:val="4"/>
            <w:tcBorders>
              <w:left w:val="single" w:sz="24" w:space="0" w:color="auto"/>
              <w:right w:val="single" w:sz="8" w:space="0" w:color="auto"/>
            </w:tcBorders>
          </w:tcPr>
          <w:p w14:paraId="638F9DF2" w14:textId="77777777" w:rsidR="004A6910" w:rsidRPr="00707F4A" w:rsidRDefault="004A6910" w:rsidP="008A4831">
            <w:pPr>
              <w:rPr>
                <w:rFonts w:ascii="游ゴシック Light" w:eastAsia="游ゴシック Light" w:hAnsi="游ゴシック Light"/>
                <w:b/>
                <w:bCs/>
                <w:sz w:val="22"/>
              </w:rPr>
            </w:pPr>
            <w:r w:rsidRPr="00707F4A">
              <w:rPr>
                <w:rFonts w:ascii="游ゴシック Light" w:eastAsia="游ゴシック Light" w:hAnsi="游ゴシック Light" w:hint="eastAsia"/>
                <w:b/>
                <w:bCs/>
                <w:sz w:val="22"/>
              </w:rPr>
              <w:t>主催責任者</w:t>
            </w:r>
          </w:p>
        </w:tc>
        <w:tc>
          <w:tcPr>
            <w:tcW w:w="3423" w:type="dxa"/>
            <w:gridSpan w:val="8"/>
            <w:tcBorders>
              <w:left w:val="single" w:sz="8" w:space="0" w:color="auto"/>
            </w:tcBorders>
          </w:tcPr>
          <w:p w14:paraId="6D129978" w14:textId="14758C50" w:rsidR="004A6910" w:rsidRDefault="004A6910" w:rsidP="008A4831">
            <w:pPr>
              <w:ind w:right="78"/>
              <w:jc w:val="left"/>
              <w:rPr>
                <w:rFonts w:ascii="游明朝" w:eastAsia="游明朝" w:hAnsi="游明朝"/>
                <w:szCs w:val="18"/>
              </w:rPr>
            </w:pPr>
          </w:p>
        </w:tc>
        <w:tc>
          <w:tcPr>
            <w:tcW w:w="1800" w:type="dxa"/>
            <w:gridSpan w:val="5"/>
            <w:tcBorders>
              <w:right w:val="single" w:sz="8" w:space="0" w:color="auto"/>
            </w:tcBorders>
          </w:tcPr>
          <w:p w14:paraId="1BBAD096" w14:textId="77777777" w:rsidR="004A6910" w:rsidRPr="00707F4A" w:rsidRDefault="004A6910" w:rsidP="008A4831">
            <w:pPr>
              <w:rPr>
                <w:rFonts w:ascii="游ゴシック Light" w:eastAsia="游ゴシック Light" w:hAnsi="游ゴシック Light"/>
                <w:b/>
                <w:bCs/>
                <w:sz w:val="22"/>
              </w:rPr>
            </w:pPr>
            <w:r w:rsidRPr="00707F4A">
              <w:rPr>
                <w:rFonts w:ascii="游ゴシック Light" w:eastAsia="游ゴシック Light" w:hAnsi="游ゴシック Light" w:hint="eastAsia"/>
                <w:b/>
                <w:bCs/>
                <w:sz w:val="22"/>
              </w:rPr>
              <w:t>事務局責任者</w:t>
            </w:r>
          </w:p>
        </w:tc>
        <w:tc>
          <w:tcPr>
            <w:tcW w:w="3879" w:type="dxa"/>
            <w:gridSpan w:val="4"/>
            <w:tcBorders>
              <w:left w:val="single" w:sz="8" w:space="0" w:color="auto"/>
              <w:right w:val="single" w:sz="24" w:space="0" w:color="auto"/>
            </w:tcBorders>
          </w:tcPr>
          <w:p w14:paraId="7D96725F" w14:textId="7C949B25" w:rsidR="004A6910" w:rsidRDefault="004A6910" w:rsidP="008A4831">
            <w:pPr>
              <w:rPr>
                <w:rFonts w:ascii="游明朝" w:eastAsia="游明朝" w:hAnsi="游明朝"/>
                <w:szCs w:val="18"/>
              </w:rPr>
            </w:pPr>
          </w:p>
        </w:tc>
      </w:tr>
      <w:tr w:rsidR="00221C8D" w:rsidRPr="00707F4A" w14:paraId="227CDD6C" w14:textId="77777777" w:rsidTr="000C4579">
        <w:trPr>
          <w:trHeight w:val="353"/>
        </w:trPr>
        <w:tc>
          <w:tcPr>
            <w:tcW w:w="1968" w:type="dxa"/>
            <w:gridSpan w:val="4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06A5F5CE" w14:textId="498A64F7" w:rsidR="004A6910" w:rsidRPr="00707F4A" w:rsidRDefault="004A6910" w:rsidP="008A4831">
            <w:pPr>
              <w:tabs>
                <w:tab w:val="left" w:pos="783"/>
              </w:tabs>
              <w:ind w:left="766" w:hangingChars="355" w:hanging="766"/>
              <w:rPr>
                <w:rFonts w:ascii="游ゴシック Light" w:eastAsia="游ゴシック Light" w:hAnsi="游ゴシック Light"/>
                <w:sz w:val="22"/>
                <w:lang w:eastAsia="zh-TW"/>
              </w:rPr>
            </w:pPr>
            <w:r w:rsidRPr="00707F4A">
              <w:rPr>
                <w:rFonts w:ascii="游ゴシック Light" w:eastAsia="游ゴシック Light" w:hAnsi="游ゴシック Light" w:hint="eastAsia"/>
                <w:b/>
                <w:sz w:val="22"/>
                <w:lang w:eastAsia="zh-TW"/>
              </w:rPr>
              <w:t>開催日</w:t>
            </w:r>
          </w:p>
        </w:tc>
        <w:tc>
          <w:tcPr>
            <w:tcW w:w="9102" w:type="dxa"/>
            <w:gridSpan w:val="17"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129E0718" w14:textId="77777777" w:rsidR="004A6910" w:rsidRDefault="004A6910" w:rsidP="008A4831">
            <w:pPr>
              <w:tabs>
                <w:tab w:val="left" w:pos="783"/>
              </w:tabs>
              <w:ind w:left="745" w:hangingChars="355" w:hanging="745"/>
              <w:rPr>
                <w:rFonts w:ascii="游ゴシック Light" w:eastAsia="游ゴシック Light" w:hAnsi="游ゴシック Light"/>
                <w:szCs w:val="21"/>
              </w:rPr>
            </w:pPr>
            <w:r w:rsidRPr="00707F4A">
              <w:rPr>
                <w:rFonts w:ascii="游ゴシック Light" w:eastAsia="游ゴシック Light" w:hAnsi="游ゴシック Light" w:hint="eastAsia"/>
                <w:szCs w:val="21"/>
                <w:lang w:eastAsia="zh-TW"/>
              </w:rPr>
              <w:t>第一希望：</w:t>
            </w:r>
            <w:r w:rsidR="0014097D">
              <w:rPr>
                <w:rFonts w:ascii="游ゴシック Light" w:eastAsia="游ゴシック Light" w:hAnsi="游ゴシック Light" w:hint="eastAsia"/>
                <w:szCs w:val="21"/>
              </w:rPr>
              <w:t xml:space="preserve">　</w:t>
            </w:r>
            <w:r w:rsidRPr="00707F4A">
              <w:rPr>
                <w:rFonts w:ascii="游ゴシック Light" w:eastAsia="游ゴシック Light" w:hAnsi="游ゴシック Light" w:hint="eastAsia"/>
                <w:szCs w:val="21"/>
                <w:lang w:eastAsia="zh-TW"/>
              </w:rPr>
              <w:t>月</w:t>
            </w:r>
            <w:r w:rsidR="0014097D">
              <w:rPr>
                <w:rFonts w:ascii="游ゴシック Light" w:eastAsia="游ゴシック Light" w:hAnsi="游ゴシック Light" w:hint="eastAsia"/>
                <w:szCs w:val="21"/>
              </w:rPr>
              <w:t xml:space="preserve">　</w:t>
            </w:r>
            <w:r w:rsidRPr="00707F4A">
              <w:rPr>
                <w:rFonts w:ascii="游ゴシック Light" w:eastAsia="游ゴシック Light" w:hAnsi="游ゴシック Light" w:hint="eastAsia"/>
                <w:szCs w:val="21"/>
                <w:lang w:eastAsia="zh-TW"/>
              </w:rPr>
              <w:t>日（</w:t>
            </w:r>
            <w:r w:rsidR="0014097D">
              <w:rPr>
                <w:rFonts w:ascii="游ゴシック Light" w:eastAsia="游ゴシック Light" w:hAnsi="游ゴシック Light" w:hint="eastAsia"/>
                <w:szCs w:val="21"/>
              </w:rPr>
              <w:t xml:space="preserve">　</w:t>
            </w:r>
            <w:r w:rsidRPr="00707F4A">
              <w:rPr>
                <w:rFonts w:ascii="游ゴシック Light" w:eastAsia="游ゴシック Light" w:hAnsi="游ゴシック Light" w:hint="eastAsia"/>
                <w:szCs w:val="21"/>
                <w:lang w:eastAsia="zh-TW"/>
              </w:rPr>
              <w:t>）</w:t>
            </w:r>
            <w:r w:rsidR="0014097D">
              <w:rPr>
                <w:rFonts w:ascii="游ゴシック Light" w:eastAsia="游ゴシック Light" w:hAnsi="游ゴシック Light" w:hint="eastAsia"/>
                <w:szCs w:val="21"/>
              </w:rPr>
              <w:t xml:space="preserve">　</w:t>
            </w:r>
            <w:r w:rsidR="00385168">
              <w:rPr>
                <w:rFonts w:ascii="游ゴシック Light" w:eastAsia="游ゴシック Light" w:hAnsi="游ゴシック Light" w:hint="eastAsia"/>
                <w:szCs w:val="21"/>
              </w:rPr>
              <w:t>：</w:t>
            </w:r>
            <w:r w:rsidR="0014097D">
              <w:rPr>
                <w:rFonts w:ascii="游ゴシック Light" w:eastAsia="游ゴシック Light" w:hAnsi="游ゴシック Light" w:hint="eastAsia"/>
                <w:szCs w:val="21"/>
              </w:rPr>
              <w:t xml:space="preserve">　　</w:t>
            </w:r>
            <w:r w:rsidRPr="00707F4A">
              <w:rPr>
                <w:rFonts w:ascii="游ゴシック Light" w:eastAsia="游ゴシック Light" w:hAnsi="游ゴシック Light" w:hint="eastAsia"/>
                <w:szCs w:val="21"/>
                <w:lang w:eastAsia="zh-TW"/>
              </w:rPr>
              <w:t>～</w:t>
            </w:r>
            <w:r w:rsidR="0014097D">
              <w:rPr>
                <w:rFonts w:ascii="游ゴシック Light" w:eastAsia="游ゴシック Light" w:hAnsi="游ゴシック Light" w:hint="eastAsia"/>
                <w:szCs w:val="21"/>
              </w:rPr>
              <w:t xml:space="preserve">　　</w:t>
            </w:r>
            <w:r w:rsidR="00385168">
              <w:rPr>
                <w:rFonts w:ascii="游ゴシック Light" w:eastAsia="游ゴシック Light" w:hAnsi="游ゴシック Light" w:hint="eastAsia"/>
                <w:szCs w:val="21"/>
              </w:rPr>
              <w:t>：</w:t>
            </w:r>
            <w:r w:rsidR="0014097D">
              <w:rPr>
                <w:rFonts w:ascii="游ゴシック Light" w:eastAsia="游ゴシック Light" w:hAnsi="游ゴシック Light" w:hint="eastAsia"/>
                <w:szCs w:val="21"/>
              </w:rPr>
              <w:t xml:space="preserve">　　　</w:t>
            </w:r>
            <w:r w:rsidRPr="00707F4A">
              <w:rPr>
                <w:rFonts w:ascii="游ゴシック Light" w:eastAsia="游ゴシック Light" w:hAnsi="游ゴシック Light" w:hint="eastAsia"/>
                <w:szCs w:val="21"/>
              </w:rPr>
              <w:t xml:space="preserve">　□予定 　</w:t>
            </w:r>
            <w:r w:rsidR="0014097D">
              <w:rPr>
                <w:rFonts w:ascii="游ゴシック Light" w:eastAsia="游ゴシック Light" w:hAnsi="游ゴシック Light" w:hint="eastAsia"/>
                <w:szCs w:val="21"/>
              </w:rPr>
              <w:t>□</w:t>
            </w:r>
            <w:r w:rsidRPr="00707F4A">
              <w:rPr>
                <w:rFonts w:ascii="游ゴシック Light" w:eastAsia="游ゴシック Light" w:hAnsi="游ゴシック Light" w:hint="eastAsia"/>
                <w:szCs w:val="21"/>
              </w:rPr>
              <w:t>決定</w:t>
            </w:r>
          </w:p>
          <w:p w14:paraId="4A7FC387" w14:textId="7D8072AE" w:rsidR="0014097D" w:rsidRPr="00707F4A" w:rsidRDefault="0014097D" w:rsidP="008A4831">
            <w:pPr>
              <w:tabs>
                <w:tab w:val="left" w:pos="783"/>
              </w:tabs>
              <w:ind w:left="745" w:hangingChars="355" w:hanging="745"/>
              <w:rPr>
                <w:rFonts w:ascii="游ゴシック Light" w:eastAsia="游ゴシック Light" w:hAnsi="游ゴシック Light"/>
                <w:szCs w:val="21"/>
              </w:rPr>
            </w:pPr>
            <w:r w:rsidRPr="00707F4A">
              <w:rPr>
                <w:rFonts w:ascii="游ゴシック Light" w:eastAsia="游ゴシック Light" w:hAnsi="游ゴシック Light" w:hint="eastAsia"/>
                <w:szCs w:val="21"/>
                <w:lang w:eastAsia="zh-TW"/>
              </w:rPr>
              <w:t>第</w:t>
            </w:r>
            <w:r>
              <w:rPr>
                <w:rFonts w:ascii="游ゴシック Light" w:eastAsia="游ゴシック Light" w:hAnsi="游ゴシック Light" w:hint="eastAsia"/>
                <w:szCs w:val="21"/>
              </w:rPr>
              <w:t>二</w:t>
            </w:r>
            <w:r w:rsidRPr="00707F4A">
              <w:rPr>
                <w:rFonts w:ascii="游ゴシック Light" w:eastAsia="游ゴシック Light" w:hAnsi="游ゴシック Light" w:hint="eastAsia"/>
                <w:szCs w:val="21"/>
                <w:lang w:eastAsia="zh-TW"/>
              </w:rPr>
              <w:t>希望：</w:t>
            </w:r>
            <w:r>
              <w:rPr>
                <w:rFonts w:ascii="游ゴシック Light" w:eastAsia="游ゴシック Light" w:hAnsi="游ゴシック Light" w:hint="eastAsia"/>
                <w:szCs w:val="21"/>
              </w:rPr>
              <w:t xml:space="preserve">　</w:t>
            </w:r>
            <w:r w:rsidRPr="00707F4A">
              <w:rPr>
                <w:rFonts w:ascii="游ゴシック Light" w:eastAsia="游ゴシック Light" w:hAnsi="游ゴシック Light" w:hint="eastAsia"/>
                <w:szCs w:val="21"/>
                <w:lang w:eastAsia="zh-TW"/>
              </w:rPr>
              <w:t>月</w:t>
            </w:r>
            <w:r>
              <w:rPr>
                <w:rFonts w:ascii="游ゴシック Light" w:eastAsia="游ゴシック Light" w:hAnsi="游ゴシック Light" w:hint="eastAsia"/>
                <w:szCs w:val="21"/>
              </w:rPr>
              <w:t xml:space="preserve">　</w:t>
            </w:r>
            <w:r w:rsidRPr="00707F4A">
              <w:rPr>
                <w:rFonts w:ascii="游ゴシック Light" w:eastAsia="游ゴシック Light" w:hAnsi="游ゴシック Light" w:hint="eastAsia"/>
                <w:szCs w:val="21"/>
                <w:lang w:eastAsia="zh-TW"/>
              </w:rPr>
              <w:t>日（</w:t>
            </w:r>
            <w:r>
              <w:rPr>
                <w:rFonts w:ascii="游ゴシック Light" w:eastAsia="游ゴシック Light" w:hAnsi="游ゴシック Light" w:hint="eastAsia"/>
                <w:szCs w:val="21"/>
              </w:rPr>
              <w:t xml:space="preserve">　</w:t>
            </w:r>
            <w:r w:rsidRPr="00707F4A">
              <w:rPr>
                <w:rFonts w:ascii="游ゴシック Light" w:eastAsia="游ゴシック Light" w:hAnsi="游ゴシック Light" w:hint="eastAsia"/>
                <w:szCs w:val="21"/>
                <w:lang w:eastAsia="zh-TW"/>
              </w:rPr>
              <w:t>）</w:t>
            </w:r>
            <w:r>
              <w:rPr>
                <w:rFonts w:ascii="游ゴシック Light" w:eastAsia="游ゴシック Light" w:hAnsi="游ゴシック Light" w:hint="eastAsia"/>
                <w:szCs w:val="21"/>
              </w:rPr>
              <w:t xml:space="preserve">　：　　</w:t>
            </w:r>
            <w:r w:rsidRPr="00707F4A">
              <w:rPr>
                <w:rFonts w:ascii="游ゴシック Light" w:eastAsia="游ゴシック Light" w:hAnsi="游ゴシック Light" w:hint="eastAsia"/>
                <w:szCs w:val="21"/>
                <w:lang w:eastAsia="zh-TW"/>
              </w:rPr>
              <w:t>～</w:t>
            </w:r>
            <w:r>
              <w:rPr>
                <w:rFonts w:ascii="游ゴシック Light" w:eastAsia="游ゴシック Light" w:hAnsi="游ゴシック Light" w:hint="eastAsia"/>
                <w:szCs w:val="21"/>
              </w:rPr>
              <w:t xml:space="preserve">　　：　　　</w:t>
            </w:r>
            <w:r w:rsidRPr="00707F4A">
              <w:rPr>
                <w:rFonts w:ascii="游ゴシック Light" w:eastAsia="游ゴシック Light" w:hAnsi="游ゴシック Light" w:hint="eastAsia"/>
                <w:szCs w:val="21"/>
              </w:rPr>
              <w:t xml:space="preserve">　□予定 　</w:t>
            </w:r>
            <w:r>
              <w:rPr>
                <w:rFonts w:ascii="游ゴシック Light" w:eastAsia="游ゴシック Light" w:hAnsi="游ゴシック Light" w:hint="eastAsia"/>
                <w:szCs w:val="21"/>
              </w:rPr>
              <w:t>□</w:t>
            </w:r>
            <w:r w:rsidRPr="00707F4A">
              <w:rPr>
                <w:rFonts w:ascii="游ゴシック Light" w:eastAsia="游ゴシック Light" w:hAnsi="游ゴシック Light" w:hint="eastAsia"/>
                <w:szCs w:val="21"/>
              </w:rPr>
              <w:t>決定</w:t>
            </w:r>
          </w:p>
        </w:tc>
      </w:tr>
      <w:tr w:rsidR="00221C8D" w:rsidRPr="00707F4A" w14:paraId="28BFDC4A" w14:textId="77777777" w:rsidTr="000C4579">
        <w:trPr>
          <w:trHeight w:val="628"/>
        </w:trPr>
        <w:tc>
          <w:tcPr>
            <w:tcW w:w="5391" w:type="dxa"/>
            <w:gridSpan w:val="12"/>
            <w:tcBorders>
              <w:left w:val="single" w:sz="24" w:space="0" w:color="auto"/>
              <w:right w:val="single" w:sz="8" w:space="0" w:color="auto"/>
            </w:tcBorders>
          </w:tcPr>
          <w:p w14:paraId="2B4747BC" w14:textId="1DB07847" w:rsidR="0073788D" w:rsidRPr="00967E9C" w:rsidRDefault="0073788D" w:rsidP="008A4831">
            <w:pPr>
              <w:pStyle w:val="a4"/>
              <w:ind w:left="0" w:right="78" w:firstLine="0"/>
              <w:rPr>
                <w:rFonts w:ascii="游ゴシック Light" w:eastAsia="PMingLiU" w:hAnsi="游ゴシック Light"/>
                <w:sz w:val="21"/>
                <w:szCs w:val="18"/>
                <w:lang w:eastAsia="zh-TW"/>
              </w:rPr>
            </w:pPr>
            <w:r w:rsidRPr="00707F4A">
              <w:rPr>
                <w:rFonts w:ascii="游ゴシック Light" w:eastAsia="游ゴシック Light" w:hAnsi="游ゴシック Light" w:hint="eastAsia"/>
                <w:b/>
                <w:lang w:eastAsia="zh-TW"/>
              </w:rPr>
              <w:t>開催場所</w:t>
            </w:r>
            <w:r w:rsidRPr="00707F4A">
              <w:rPr>
                <w:rFonts w:ascii="游ゴシック Light" w:eastAsia="游ゴシック Light" w:hAnsi="游ゴシック Light" w:hint="eastAsia"/>
                <w:lang w:eastAsia="zh-TW"/>
              </w:rPr>
              <w:t xml:space="preserve">　</w:t>
            </w:r>
            <w:r w:rsidRPr="00707F4A">
              <w:rPr>
                <w:rFonts w:ascii="游ゴシック Light" w:eastAsia="游ゴシック Light" w:hAnsi="游ゴシック Light" w:hint="eastAsia"/>
                <w:sz w:val="21"/>
                <w:szCs w:val="18"/>
                <w:lang w:eastAsia="zh-TW"/>
              </w:rPr>
              <w:t>正式名称：</w:t>
            </w:r>
            <w:r w:rsidR="00404286" w:rsidRPr="00967E9C">
              <w:rPr>
                <w:rFonts w:ascii="游ゴシック Light" w:eastAsia="PMingLiU" w:hAnsi="游ゴシック Light"/>
                <w:sz w:val="21"/>
                <w:szCs w:val="18"/>
                <w:lang w:eastAsia="zh-TW"/>
              </w:rPr>
              <w:t xml:space="preserve"> </w:t>
            </w:r>
          </w:p>
          <w:p w14:paraId="6897C66B" w14:textId="22581655" w:rsidR="0073788D" w:rsidRPr="00707F4A" w:rsidRDefault="0073788D" w:rsidP="008A4831">
            <w:pPr>
              <w:pStyle w:val="a4"/>
              <w:ind w:left="0" w:right="0" w:firstLine="0"/>
              <w:rPr>
                <w:rFonts w:ascii="游ゴシック Light" w:eastAsia="游ゴシック Light" w:hAnsi="游ゴシック Light"/>
              </w:rPr>
            </w:pPr>
            <w:r w:rsidRPr="00707F4A">
              <w:rPr>
                <w:rFonts w:ascii="游ゴシック Light" w:eastAsia="游ゴシック Light" w:hAnsi="游ゴシック Light" w:hint="eastAsia"/>
                <w:sz w:val="21"/>
                <w:szCs w:val="18"/>
                <w:lang w:eastAsia="zh-TW"/>
              </w:rPr>
              <w:t>住所：</w:t>
            </w:r>
            <w:r w:rsidR="00F2081A" w:rsidRPr="00707F4A">
              <w:rPr>
                <w:rFonts w:ascii="游ゴシック Light" w:eastAsia="游ゴシック Light" w:hAnsi="游ゴシック Light" w:hint="eastAsia"/>
                <w:sz w:val="18"/>
                <w:szCs w:val="14"/>
              </w:rPr>
              <w:t>*</w:t>
            </w:r>
            <w:r w:rsidR="007F736C" w:rsidRPr="00707F4A">
              <w:rPr>
                <w:rFonts w:ascii="游ゴシック Light" w:eastAsia="游ゴシック Light" w:hAnsi="游ゴシック Light" w:hint="eastAsia"/>
                <w:sz w:val="18"/>
                <w:szCs w:val="14"/>
              </w:rPr>
              <w:t>センターおよびデポーの場合は住所不要</w:t>
            </w:r>
          </w:p>
        </w:tc>
        <w:tc>
          <w:tcPr>
            <w:tcW w:w="5679" w:type="dxa"/>
            <w:gridSpan w:val="9"/>
            <w:tcBorders>
              <w:left w:val="single" w:sz="8" w:space="0" w:color="auto"/>
              <w:right w:val="single" w:sz="24" w:space="0" w:color="auto"/>
            </w:tcBorders>
          </w:tcPr>
          <w:p w14:paraId="21A3EFE2" w14:textId="1596E8A9" w:rsidR="0073788D" w:rsidRPr="00707F4A" w:rsidRDefault="0073788D" w:rsidP="008A4831">
            <w:pPr>
              <w:rPr>
                <w:rFonts w:ascii="游ゴシック Light" w:eastAsia="游ゴシック Light" w:hAnsi="游ゴシック Light"/>
                <w:b/>
                <w:bCs/>
                <w:sz w:val="22"/>
              </w:rPr>
            </w:pPr>
            <w:r w:rsidRPr="00707F4A">
              <w:rPr>
                <w:rFonts w:ascii="游ゴシック Light" w:eastAsia="游ゴシック Light" w:hAnsi="游ゴシック Light" w:hint="eastAsia"/>
                <w:b/>
                <w:bCs/>
                <w:sz w:val="22"/>
              </w:rPr>
              <w:t>参加方法</w:t>
            </w:r>
            <w:r w:rsidR="00423A64">
              <w:rPr>
                <w:rFonts w:ascii="游ゴシック Light" w:eastAsia="游ゴシック Light" w:hAnsi="游ゴシック Light" w:hint="eastAsia"/>
                <w:b/>
                <w:bCs/>
                <w:sz w:val="22"/>
              </w:rPr>
              <w:t xml:space="preserve">　</w:t>
            </w:r>
            <w:r w:rsidR="00423A64" w:rsidRPr="00707F4A">
              <w:rPr>
                <w:rFonts w:ascii="游ゴシック Light" w:eastAsia="游ゴシック Light" w:hAnsi="游ゴシック Light" w:hint="eastAsia"/>
                <w:sz w:val="18"/>
                <w:szCs w:val="18"/>
              </w:rPr>
              <w:t>＊該当箇所は□→■にしてください。</w:t>
            </w:r>
          </w:p>
          <w:p w14:paraId="293671FE" w14:textId="0D3D3684" w:rsidR="0073788D" w:rsidRPr="00707F4A" w:rsidRDefault="0073788D" w:rsidP="008A4831">
            <w:pPr>
              <w:rPr>
                <w:rFonts w:ascii="游ゴシック Light" w:eastAsia="游ゴシック Light" w:hAnsi="游ゴシック Light"/>
                <w:sz w:val="22"/>
              </w:rPr>
            </w:pPr>
            <w:r w:rsidRPr="00707F4A">
              <w:rPr>
                <w:rFonts w:ascii="游ゴシック Light" w:eastAsia="游ゴシック Light" w:hAnsi="游ゴシック Light" w:hint="eastAsia"/>
                <w:szCs w:val="18"/>
              </w:rPr>
              <w:t>□実参加</w:t>
            </w:r>
            <w:r w:rsidR="008928EB" w:rsidRPr="00707F4A">
              <w:rPr>
                <w:rFonts w:ascii="游ゴシック Light" w:eastAsia="游ゴシック Light" w:hAnsi="游ゴシック Light" w:hint="eastAsia"/>
                <w:szCs w:val="18"/>
              </w:rPr>
              <w:t>のみ</w:t>
            </w:r>
            <w:r w:rsidR="00A5162B">
              <w:rPr>
                <w:rFonts w:ascii="游ゴシック Light" w:eastAsia="游ゴシック Light" w:hAnsi="游ゴシック Light" w:hint="eastAsia"/>
                <w:szCs w:val="18"/>
              </w:rPr>
              <w:t xml:space="preserve">　□</w:t>
            </w:r>
            <w:r w:rsidR="00A5162B" w:rsidRPr="00707F4A">
              <w:rPr>
                <w:rFonts w:ascii="游ゴシック Light" w:eastAsia="游ゴシック Light" w:hAnsi="游ゴシック Light" w:hint="eastAsia"/>
                <w:szCs w:val="18"/>
              </w:rPr>
              <w:t>併用</w:t>
            </w:r>
            <w:r w:rsidR="00A5162B">
              <w:rPr>
                <w:rFonts w:ascii="游ゴシック Light" w:eastAsia="游ゴシック Light" w:hAnsi="游ゴシック Light" w:hint="eastAsia"/>
                <w:szCs w:val="18"/>
              </w:rPr>
              <w:t xml:space="preserve">　</w:t>
            </w:r>
            <w:r w:rsidR="00A5162B" w:rsidRPr="00707F4A">
              <w:rPr>
                <w:rFonts w:ascii="游ゴシック Light" w:eastAsia="游ゴシック Light" w:hAnsi="游ゴシック Light" w:hint="eastAsia"/>
                <w:szCs w:val="18"/>
              </w:rPr>
              <w:t>□オンラインのみ</w:t>
            </w:r>
            <w:r w:rsidR="00A5162B">
              <w:rPr>
                <w:rFonts w:ascii="游ゴシック Light" w:eastAsia="游ゴシック Light" w:hAnsi="游ゴシック Light" w:hint="eastAsia"/>
                <w:szCs w:val="18"/>
              </w:rPr>
              <w:t xml:space="preserve">　</w:t>
            </w:r>
          </w:p>
        </w:tc>
      </w:tr>
      <w:tr w:rsidR="005C384F" w:rsidRPr="00707F4A" w14:paraId="24417659" w14:textId="77777777" w:rsidTr="000C4579">
        <w:trPr>
          <w:trHeight w:val="245"/>
        </w:trPr>
        <w:tc>
          <w:tcPr>
            <w:tcW w:w="1071" w:type="dxa"/>
            <w:tcBorders>
              <w:left w:val="single" w:sz="24" w:space="0" w:color="auto"/>
              <w:right w:val="single" w:sz="4" w:space="0" w:color="auto"/>
            </w:tcBorders>
          </w:tcPr>
          <w:p w14:paraId="76DF0FC6" w14:textId="2B8D84E5" w:rsidR="005C384F" w:rsidRPr="00707F4A" w:rsidRDefault="005C384F" w:rsidP="008A4831">
            <w:pPr>
              <w:rPr>
                <w:rFonts w:ascii="游ゴシック Light" w:eastAsia="游ゴシック Light" w:hAnsi="游ゴシック Light"/>
                <w:sz w:val="22"/>
              </w:rPr>
            </w:pPr>
            <w:r w:rsidRPr="00707F4A">
              <w:rPr>
                <w:rFonts w:ascii="游ゴシック Light" w:eastAsia="游ゴシック Light" w:hAnsi="游ゴシック Light" w:hint="eastAsia"/>
                <w:b/>
                <w:sz w:val="22"/>
              </w:rPr>
              <w:t xml:space="preserve">参加費 </w:t>
            </w:r>
          </w:p>
        </w:tc>
        <w:tc>
          <w:tcPr>
            <w:tcW w:w="4320" w:type="dxa"/>
            <w:gridSpan w:val="11"/>
            <w:tcBorders>
              <w:left w:val="single" w:sz="4" w:space="0" w:color="auto"/>
              <w:right w:val="single" w:sz="8" w:space="0" w:color="auto"/>
            </w:tcBorders>
          </w:tcPr>
          <w:p w14:paraId="4728E6C9" w14:textId="6F300E9E" w:rsidR="005C384F" w:rsidRPr="00404286" w:rsidRDefault="005C384F" w:rsidP="008A4831">
            <w:pPr>
              <w:pStyle w:val="a4"/>
              <w:ind w:left="0" w:right="78" w:firstLine="0"/>
              <w:jc w:val="left"/>
              <w:rPr>
                <w:rFonts w:ascii="游ゴシック Light" w:eastAsia="游ゴシック Light" w:hAnsi="游ゴシック Light"/>
                <w:sz w:val="21"/>
                <w:szCs w:val="21"/>
              </w:rPr>
            </w:pPr>
            <w:r w:rsidRPr="00707F4A">
              <w:rPr>
                <w:rFonts w:ascii="游ゴシック Light" w:eastAsia="游ゴシック Light" w:hAnsi="游ゴシック Light" w:hint="eastAsia"/>
                <w:sz w:val="16"/>
              </w:rPr>
              <w:t>対象者によって参加費が異なる場合別々に記載</w:t>
            </w:r>
          </w:p>
        </w:tc>
        <w:tc>
          <w:tcPr>
            <w:tcW w:w="1629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14:paraId="315DAC9D" w14:textId="77777777" w:rsidR="005C384F" w:rsidRDefault="005C384F" w:rsidP="008A4831">
            <w:pPr>
              <w:pStyle w:val="a4"/>
              <w:ind w:left="0" w:right="0" w:firstLine="0"/>
              <w:jc w:val="left"/>
              <w:rPr>
                <w:rFonts w:ascii="游ゴシック Light" w:eastAsia="游ゴシック Light" w:hAnsi="游ゴシック Light"/>
                <w:bCs/>
                <w:sz w:val="21"/>
                <w:szCs w:val="21"/>
                <w:lang w:eastAsia="zh-TW"/>
              </w:rPr>
            </w:pPr>
            <w:r w:rsidRPr="00707F4A">
              <w:rPr>
                <w:rFonts w:ascii="游ゴシック Light" w:eastAsia="游ゴシック Light" w:hAnsi="游ゴシック Light" w:hint="eastAsia"/>
                <w:b/>
              </w:rPr>
              <w:t>持ち物</w:t>
            </w:r>
          </w:p>
        </w:tc>
        <w:tc>
          <w:tcPr>
            <w:tcW w:w="4050" w:type="dxa"/>
            <w:gridSpan w:val="5"/>
            <w:tcBorders>
              <w:left w:val="single" w:sz="4" w:space="0" w:color="auto"/>
              <w:right w:val="single" w:sz="24" w:space="0" w:color="auto"/>
            </w:tcBorders>
          </w:tcPr>
          <w:p w14:paraId="06AC8A47" w14:textId="1E72B385" w:rsidR="005C384F" w:rsidRDefault="005C384F" w:rsidP="008A4831">
            <w:pPr>
              <w:pStyle w:val="a4"/>
              <w:ind w:left="0" w:right="0" w:firstLine="0"/>
              <w:jc w:val="left"/>
              <w:rPr>
                <w:rFonts w:ascii="游ゴシック Light" w:eastAsia="游ゴシック Light" w:hAnsi="游ゴシック Light"/>
                <w:bCs/>
                <w:sz w:val="21"/>
                <w:szCs w:val="21"/>
                <w:lang w:eastAsia="zh-TW"/>
              </w:rPr>
            </w:pPr>
          </w:p>
        </w:tc>
      </w:tr>
      <w:tr w:rsidR="005E5A87" w:rsidRPr="00D15CCD" w14:paraId="3B65C38A" w14:textId="77777777" w:rsidTr="000C4579">
        <w:trPr>
          <w:trHeight w:val="335"/>
        </w:trPr>
        <w:tc>
          <w:tcPr>
            <w:tcW w:w="1071" w:type="dxa"/>
            <w:tcBorders>
              <w:left w:val="single" w:sz="24" w:space="0" w:color="auto"/>
              <w:right w:val="single" w:sz="4" w:space="0" w:color="auto"/>
            </w:tcBorders>
          </w:tcPr>
          <w:p w14:paraId="4137859D" w14:textId="77777777" w:rsidR="005E5A87" w:rsidRPr="00707F4A" w:rsidRDefault="005E5A87" w:rsidP="008A4831">
            <w:pPr>
              <w:rPr>
                <w:rFonts w:ascii="游ゴシック Light" w:eastAsia="游ゴシック Light" w:hAnsi="游ゴシック Light"/>
                <w:b/>
                <w:sz w:val="22"/>
              </w:rPr>
            </w:pPr>
            <w:r w:rsidRPr="00707F4A">
              <w:rPr>
                <w:rFonts w:ascii="游ゴシック Light" w:eastAsia="游ゴシック Light" w:hAnsi="游ゴシック Light" w:hint="eastAsia"/>
                <w:b/>
                <w:bCs/>
                <w:sz w:val="22"/>
              </w:rPr>
              <w:t>定員</w:t>
            </w:r>
          </w:p>
        </w:tc>
        <w:tc>
          <w:tcPr>
            <w:tcW w:w="1792" w:type="dxa"/>
            <w:gridSpan w:val="6"/>
            <w:tcBorders>
              <w:left w:val="single" w:sz="4" w:space="0" w:color="auto"/>
              <w:right w:val="single" w:sz="8" w:space="0" w:color="auto"/>
            </w:tcBorders>
          </w:tcPr>
          <w:p w14:paraId="1AAEED28" w14:textId="77777777" w:rsidR="00F254CA" w:rsidRDefault="005E5A87" w:rsidP="003904AA">
            <w:pPr>
              <w:ind w:firstLineChars="200" w:firstLine="432"/>
              <w:jc w:val="right"/>
              <w:rPr>
                <w:rFonts w:ascii="游ゴシック Light" w:eastAsia="游ゴシック Light" w:hAnsi="游ゴシック Light"/>
                <w:b/>
                <w:sz w:val="22"/>
              </w:rPr>
            </w:pPr>
            <w:r w:rsidRPr="00707F4A">
              <w:rPr>
                <w:rFonts w:ascii="游ゴシック Light" w:eastAsia="游ゴシック Light" w:hAnsi="游ゴシック Light" w:hint="eastAsia"/>
                <w:b/>
                <w:sz w:val="22"/>
              </w:rPr>
              <w:t>名</w:t>
            </w:r>
          </w:p>
          <w:p w14:paraId="271BBEBD" w14:textId="475C4AB4" w:rsidR="005E5A87" w:rsidRPr="00707F4A" w:rsidRDefault="005E5A87" w:rsidP="00F254CA">
            <w:pPr>
              <w:jc w:val="left"/>
              <w:rPr>
                <w:rFonts w:ascii="游ゴシック Light" w:eastAsia="游ゴシック Light" w:hAnsi="游ゴシック Light"/>
                <w:b/>
                <w:sz w:val="22"/>
              </w:rPr>
            </w:pPr>
            <w:r w:rsidRPr="00707F4A">
              <w:rPr>
                <w:rFonts w:ascii="游ゴシック Light" w:eastAsia="游ゴシック Light" w:hAnsi="游ゴシック Light" w:hint="eastAsia"/>
                <w:szCs w:val="18"/>
              </w:rPr>
              <w:t>（実参加</w:t>
            </w:r>
            <w:r w:rsidR="00F254CA">
              <w:rPr>
                <w:rFonts w:ascii="游ゴシック Light" w:eastAsia="游ゴシック Light" w:hAnsi="游ゴシック Light" w:hint="eastAsia"/>
                <w:szCs w:val="18"/>
              </w:rPr>
              <w:t xml:space="preserve">　</w:t>
            </w:r>
            <w:r w:rsidRPr="00707F4A">
              <w:rPr>
                <w:rFonts w:ascii="游ゴシック Light" w:eastAsia="游ゴシック Light" w:hAnsi="游ゴシック Light" w:hint="eastAsia"/>
                <w:szCs w:val="18"/>
              </w:rPr>
              <w:t xml:space="preserve">　名）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8" w:space="0" w:color="auto"/>
            </w:tcBorders>
          </w:tcPr>
          <w:p w14:paraId="65B54CC6" w14:textId="6FF6067A" w:rsidR="005E5A87" w:rsidRPr="00707F4A" w:rsidRDefault="005E5A87" w:rsidP="008A4831">
            <w:pPr>
              <w:ind w:leftChars="-10" w:left="1" w:hangingChars="10" w:hanging="22"/>
              <w:jc w:val="left"/>
              <w:rPr>
                <w:rFonts w:ascii="游ゴシック Light" w:eastAsia="游ゴシック Light" w:hAnsi="游ゴシック Light"/>
                <w:b/>
                <w:sz w:val="22"/>
              </w:rPr>
            </w:pPr>
            <w:r>
              <w:rPr>
                <w:rFonts w:ascii="游ゴシック Light" w:eastAsia="游ゴシック Light" w:hAnsi="游ゴシック Light" w:hint="eastAsia"/>
                <w:b/>
                <w:sz w:val="22"/>
              </w:rPr>
              <w:t>目標</w:t>
            </w:r>
          </w:p>
        </w:tc>
        <w:tc>
          <w:tcPr>
            <w:tcW w:w="1808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14:paraId="0A0DAB6F" w14:textId="4C749487" w:rsidR="005E5A87" w:rsidRPr="00707F4A" w:rsidRDefault="005E5A87" w:rsidP="008A4831">
            <w:pPr>
              <w:ind w:firstLineChars="200" w:firstLine="432"/>
              <w:jc w:val="right"/>
              <w:rPr>
                <w:rFonts w:ascii="游ゴシック Light" w:eastAsia="游ゴシック Light" w:hAnsi="游ゴシック Light"/>
                <w:b/>
                <w:sz w:val="22"/>
              </w:rPr>
            </w:pPr>
            <w:r>
              <w:rPr>
                <w:rFonts w:ascii="游ゴシック Light" w:eastAsia="游ゴシック Light" w:hAnsi="游ゴシック Light" w:hint="eastAsia"/>
                <w:b/>
                <w:sz w:val="22"/>
              </w:rPr>
              <w:t>名</w:t>
            </w:r>
          </w:p>
        </w:tc>
        <w:tc>
          <w:tcPr>
            <w:tcW w:w="1629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9767B2B" w14:textId="77777777" w:rsidR="005E5A87" w:rsidRPr="00707F4A" w:rsidRDefault="005E5A87" w:rsidP="008A4831">
            <w:pPr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707F4A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組合員外参加</w:t>
            </w:r>
          </w:p>
        </w:tc>
        <w:tc>
          <w:tcPr>
            <w:tcW w:w="4050" w:type="dxa"/>
            <w:gridSpan w:val="5"/>
            <w:tcBorders>
              <w:left w:val="single" w:sz="8" w:space="0" w:color="auto"/>
              <w:right w:val="single" w:sz="24" w:space="0" w:color="auto"/>
            </w:tcBorders>
          </w:tcPr>
          <w:p w14:paraId="61600326" w14:textId="77777777" w:rsidR="005E5A87" w:rsidRPr="00D15CCD" w:rsidRDefault="005E5A87" w:rsidP="008A4831">
            <w:pPr>
              <w:rPr>
                <w:rFonts w:ascii="游ゴシック Light" w:eastAsia="游ゴシック Light" w:hAnsi="游ゴシック Light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szCs w:val="18"/>
              </w:rPr>
              <w:t>□</w:t>
            </w:r>
            <w:r w:rsidRPr="00707F4A">
              <w:rPr>
                <w:rFonts w:ascii="游ゴシック Light" w:eastAsia="游ゴシック Light" w:hAnsi="游ゴシック Light" w:hint="eastAsia"/>
                <w:szCs w:val="18"/>
              </w:rPr>
              <w:t xml:space="preserve">可　</w:t>
            </w:r>
            <w:r>
              <w:rPr>
                <w:rFonts w:ascii="游ゴシック Light" w:eastAsia="游ゴシック Light" w:hAnsi="游ゴシック Light" w:hint="eastAsia"/>
                <w:szCs w:val="18"/>
              </w:rPr>
              <w:t>□</w:t>
            </w:r>
            <w:r w:rsidRPr="00707F4A">
              <w:rPr>
                <w:rFonts w:ascii="游ゴシック Light" w:eastAsia="游ゴシック Light" w:hAnsi="游ゴシック Light" w:hint="eastAsia"/>
                <w:szCs w:val="18"/>
              </w:rPr>
              <w:t>不可　□まちの組合員限定</w:t>
            </w:r>
          </w:p>
        </w:tc>
      </w:tr>
      <w:tr w:rsidR="00221C8D" w:rsidRPr="001C21A3" w14:paraId="52380361" w14:textId="77777777" w:rsidTr="000C4579">
        <w:trPr>
          <w:trHeight w:val="552"/>
        </w:trPr>
        <w:tc>
          <w:tcPr>
            <w:tcW w:w="11070" w:type="dxa"/>
            <w:gridSpan w:val="21"/>
            <w:tcBorders>
              <w:left w:val="single" w:sz="24" w:space="0" w:color="auto"/>
              <w:right w:val="single" w:sz="24" w:space="0" w:color="auto"/>
            </w:tcBorders>
          </w:tcPr>
          <w:p w14:paraId="7E6602C7" w14:textId="2EB085BA" w:rsidR="00706EA2" w:rsidRPr="00707F4A" w:rsidRDefault="00706EA2" w:rsidP="008A4831">
            <w:pPr>
              <w:rPr>
                <w:rFonts w:ascii="游ゴシック Light" w:eastAsia="游ゴシック Light" w:hAnsi="游ゴシック Light"/>
                <w:b/>
                <w:sz w:val="22"/>
              </w:rPr>
            </w:pPr>
            <w:r w:rsidRPr="00707F4A">
              <w:rPr>
                <w:rFonts w:ascii="游ゴシック Light" w:eastAsia="游ゴシック Light" w:hAnsi="游ゴシック Light" w:hint="eastAsia"/>
                <w:b/>
                <w:sz w:val="22"/>
              </w:rPr>
              <w:t>参加申込〆切</w:t>
            </w:r>
            <w:r w:rsidR="00E9376A">
              <w:rPr>
                <w:rFonts w:ascii="游ゴシック Light" w:eastAsia="游ゴシック Light" w:hAnsi="游ゴシック Light" w:hint="eastAsia"/>
                <w:b/>
                <w:sz w:val="22"/>
              </w:rPr>
              <w:t xml:space="preserve">　</w:t>
            </w:r>
            <w:r w:rsidR="000D7C95" w:rsidRPr="00707F4A">
              <w:rPr>
                <w:rFonts w:ascii="游ゴシック Light" w:eastAsia="游ゴシック Light" w:hAnsi="游ゴシック Light" w:hint="eastAsia"/>
                <w:b/>
                <w:sz w:val="18"/>
                <w:szCs w:val="18"/>
              </w:rPr>
              <w:t>＊</w:t>
            </w:r>
            <w:r w:rsidR="000D7C95" w:rsidRPr="00707F4A">
              <w:rPr>
                <w:rFonts w:ascii="游ゴシック Light" w:eastAsia="游ゴシック Light" w:hAnsi="游ゴシック Light" w:hint="eastAsia"/>
                <w:sz w:val="18"/>
                <w:szCs w:val="18"/>
              </w:rPr>
              <w:t>セ</w:t>
            </w:r>
            <w:r w:rsidR="000D7C95" w:rsidRPr="00707F4A">
              <w:rPr>
                <w:rFonts w:ascii="游ゴシック Light" w:eastAsia="游ゴシック Light" w:hAnsi="游ゴシック Light" w:hint="eastAsia"/>
                <w:sz w:val="18"/>
                <w:szCs w:val="16"/>
              </w:rPr>
              <w:t>ンター営業日（月～金）で数えて開催3日以上前に設定</w:t>
            </w:r>
          </w:p>
          <w:p w14:paraId="61714A30" w14:textId="7F7E1BCE" w:rsidR="00706EA2" w:rsidRPr="00707F4A" w:rsidRDefault="00C36607" w:rsidP="008A4831">
            <w:pPr>
              <w:rPr>
                <w:rFonts w:ascii="游ゴシック Light" w:eastAsia="游ゴシック Light" w:hAnsi="游ゴシック Light"/>
                <w:sz w:val="22"/>
              </w:rPr>
            </w:pPr>
            <w:r>
              <w:rPr>
                <w:rFonts w:ascii="游ゴシック Light" w:eastAsia="游ゴシック Light" w:hAnsi="游ゴシック Light" w:hint="eastAsia"/>
                <w:sz w:val="22"/>
              </w:rPr>
              <w:t>□あり　　月　　日（</w:t>
            </w:r>
            <w:r w:rsidR="00DF3AFB">
              <w:rPr>
                <w:rFonts w:ascii="游ゴシック Light" w:eastAsia="游ゴシック Light" w:hAnsi="游ゴシック Light" w:hint="eastAsia"/>
                <w:sz w:val="22"/>
              </w:rPr>
              <w:t xml:space="preserve">　</w:t>
            </w:r>
            <w:r>
              <w:rPr>
                <w:rFonts w:ascii="游ゴシック Light" w:eastAsia="游ゴシック Light" w:hAnsi="游ゴシック Light" w:hint="eastAsia"/>
                <w:sz w:val="22"/>
              </w:rPr>
              <w:t>）</w:t>
            </w:r>
            <w:r w:rsidR="00DF3AFB">
              <w:rPr>
                <w:rFonts w:ascii="游ゴシック Light" w:eastAsia="游ゴシック Light" w:hAnsi="游ゴシック Light" w:hint="eastAsia"/>
                <w:sz w:val="22"/>
              </w:rPr>
              <w:t xml:space="preserve">　□なし（当日参加可）　抽選の場合の連絡　□当選者　□落選者　□全員</w:t>
            </w:r>
          </w:p>
        </w:tc>
      </w:tr>
      <w:tr w:rsidR="00221C8D" w:rsidRPr="00707F4A" w14:paraId="582CC484" w14:textId="77777777" w:rsidTr="000C4579">
        <w:trPr>
          <w:trHeight w:val="628"/>
        </w:trPr>
        <w:tc>
          <w:tcPr>
            <w:tcW w:w="11070" w:type="dxa"/>
            <w:gridSpan w:val="21"/>
            <w:tcBorders>
              <w:left w:val="single" w:sz="24" w:space="0" w:color="auto"/>
              <w:right w:val="single" w:sz="24" w:space="0" w:color="auto"/>
            </w:tcBorders>
          </w:tcPr>
          <w:p w14:paraId="49E68850" w14:textId="61F4B87D" w:rsidR="001B781A" w:rsidRPr="00707F4A" w:rsidRDefault="001B781A" w:rsidP="008A4831">
            <w:pPr>
              <w:spacing w:line="280" w:lineRule="exact"/>
              <w:rPr>
                <w:rFonts w:ascii="游ゴシック Light" w:eastAsia="游ゴシック Light" w:hAnsi="游ゴシック Light"/>
                <w:b/>
                <w:sz w:val="20"/>
              </w:rPr>
            </w:pPr>
            <w:r w:rsidRPr="00707F4A">
              <w:rPr>
                <w:rFonts w:ascii="游ゴシック Light" w:eastAsia="游ゴシック Light" w:hAnsi="游ゴシック Light" w:hint="eastAsia"/>
                <w:b/>
                <w:sz w:val="22"/>
                <w:szCs w:val="22"/>
              </w:rPr>
              <w:t>託児について</w:t>
            </w:r>
            <w:r w:rsidR="00337845" w:rsidRPr="00707F4A">
              <w:rPr>
                <w:rFonts w:ascii="游ゴシック Light" w:eastAsia="游ゴシック Light" w:hAnsi="游ゴシック Light" w:hint="eastAsia"/>
                <w:b/>
                <w:sz w:val="20"/>
              </w:rPr>
              <w:t xml:space="preserve">　　</w:t>
            </w:r>
          </w:p>
          <w:p w14:paraId="2C084A5E" w14:textId="2C8AF9FC" w:rsidR="001B781A" w:rsidRPr="00707F4A" w:rsidRDefault="00DF3AFB" w:rsidP="008A4831">
            <w:pPr>
              <w:spacing w:line="280" w:lineRule="exact"/>
              <w:jc w:val="left"/>
              <w:rPr>
                <w:rFonts w:ascii="游ゴシック Light" w:eastAsia="游ゴシック Light" w:hAnsi="游ゴシック Light"/>
                <w:szCs w:val="21"/>
              </w:rPr>
            </w:pPr>
            <w:r>
              <w:rPr>
                <w:rFonts w:ascii="游ゴシック Light" w:eastAsia="游ゴシック Light" w:hAnsi="游ゴシック Light" w:hint="eastAsia"/>
                <w:szCs w:val="21"/>
              </w:rPr>
              <w:t>□</w:t>
            </w:r>
            <w:r w:rsidR="001B781A" w:rsidRPr="00707F4A">
              <w:rPr>
                <w:rFonts w:ascii="游ゴシック Light" w:eastAsia="游ゴシック Light" w:hAnsi="游ゴシック Light" w:hint="eastAsia"/>
                <w:szCs w:val="21"/>
              </w:rPr>
              <w:t xml:space="preserve">あり　</w:t>
            </w:r>
            <w:r>
              <w:rPr>
                <w:rFonts w:ascii="游ゴシック Light" w:eastAsia="游ゴシック Light" w:hAnsi="游ゴシック Light" w:hint="eastAsia"/>
                <w:szCs w:val="21"/>
              </w:rPr>
              <w:t xml:space="preserve">　</w:t>
            </w:r>
            <w:r w:rsidR="001B781A" w:rsidRPr="00707F4A">
              <w:rPr>
                <w:rFonts w:ascii="游ゴシック Light" w:eastAsia="游ゴシック Light" w:hAnsi="游ゴシック Light" w:hint="eastAsia"/>
                <w:szCs w:val="21"/>
              </w:rPr>
              <w:t xml:space="preserve">月　</w:t>
            </w:r>
            <w:r>
              <w:rPr>
                <w:rFonts w:ascii="游ゴシック Light" w:eastAsia="游ゴシック Light" w:hAnsi="游ゴシック Light" w:hint="eastAsia"/>
                <w:szCs w:val="21"/>
              </w:rPr>
              <w:t xml:space="preserve">　</w:t>
            </w:r>
            <w:r w:rsidR="001B781A" w:rsidRPr="00707F4A">
              <w:rPr>
                <w:rFonts w:ascii="游ゴシック Light" w:eastAsia="游ゴシック Light" w:hAnsi="游ゴシック Light" w:hint="eastAsia"/>
                <w:szCs w:val="21"/>
              </w:rPr>
              <w:t>日（</w:t>
            </w:r>
            <w:r>
              <w:rPr>
                <w:rFonts w:ascii="游ゴシック Light" w:eastAsia="游ゴシック Light" w:hAnsi="游ゴシック Light" w:hint="eastAsia"/>
                <w:szCs w:val="21"/>
              </w:rPr>
              <w:t xml:space="preserve">　</w:t>
            </w:r>
            <w:r w:rsidR="001B781A" w:rsidRPr="00707F4A">
              <w:rPr>
                <w:rFonts w:ascii="游ゴシック Light" w:eastAsia="游ゴシック Light" w:hAnsi="游ゴシック Light" w:hint="eastAsia"/>
                <w:szCs w:val="21"/>
              </w:rPr>
              <w:t>）〆切</w:t>
            </w:r>
            <w:r w:rsidR="0041750D" w:rsidRPr="00707F4A">
              <w:rPr>
                <w:rFonts w:ascii="游ゴシック Light" w:eastAsia="游ゴシック Light" w:hAnsi="游ゴシック Light" w:hint="eastAsia"/>
                <w:szCs w:val="21"/>
              </w:rPr>
              <w:t>（</w:t>
            </w:r>
            <w:r>
              <w:rPr>
                <w:rFonts w:ascii="游ゴシック Light" w:eastAsia="游ゴシック Light" w:hAnsi="游ゴシック Light" w:hint="eastAsia"/>
                <w:szCs w:val="21"/>
              </w:rPr>
              <w:t>□</w:t>
            </w:r>
            <w:r w:rsidR="001B781A" w:rsidRPr="00707F4A">
              <w:rPr>
                <w:rFonts w:ascii="游ゴシック Light" w:eastAsia="游ゴシック Light" w:hAnsi="游ゴシック Light" w:hint="eastAsia"/>
                <w:szCs w:val="21"/>
              </w:rPr>
              <w:t>エッコロ加入者</w:t>
            </w:r>
            <w:r w:rsidR="0051109B" w:rsidRPr="00707F4A">
              <w:rPr>
                <w:rFonts w:ascii="游ゴシック Light" w:eastAsia="游ゴシック Light" w:hAnsi="游ゴシック Light" w:hint="eastAsia"/>
                <w:szCs w:val="21"/>
              </w:rPr>
              <w:t xml:space="preserve">　</w:t>
            </w:r>
            <w:r w:rsidR="001B781A" w:rsidRPr="00707F4A">
              <w:rPr>
                <w:rFonts w:ascii="游ゴシック Light" w:eastAsia="游ゴシック Light" w:hAnsi="游ゴシック Light" w:hint="eastAsia"/>
                <w:szCs w:val="21"/>
              </w:rPr>
              <w:t>□エッコロ未加入者　　円</w:t>
            </w:r>
            <w:r w:rsidR="002A3423" w:rsidRPr="00707F4A">
              <w:rPr>
                <w:rFonts w:ascii="游ゴシック Light" w:eastAsia="游ゴシック Light" w:hAnsi="游ゴシック Light" w:hint="eastAsia"/>
                <w:szCs w:val="21"/>
              </w:rPr>
              <w:t xml:space="preserve">　</w:t>
            </w:r>
            <w:r w:rsidR="001B781A" w:rsidRPr="00707F4A">
              <w:rPr>
                <w:rFonts w:ascii="游ゴシック Light" w:eastAsia="游ゴシック Light" w:hAnsi="游ゴシック Light" w:hint="eastAsia"/>
                <w:szCs w:val="21"/>
              </w:rPr>
              <w:t>□</w:t>
            </w:r>
            <w:r w:rsidR="00834792" w:rsidRPr="00707F4A">
              <w:rPr>
                <w:rFonts w:ascii="游ゴシック Light" w:eastAsia="游ゴシック Light" w:hAnsi="游ゴシック Light" w:hint="eastAsia"/>
                <w:szCs w:val="21"/>
              </w:rPr>
              <w:t>組合員外</w:t>
            </w:r>
            <w:r w:rsidR="001B781A" w:rsidRPr="00707F4A">
              <w:rPr>
                <w:rFonts w:ascii="游ゴシック Light" w:eastAsia="游ゴシック Light" w:hAnsi="游ゴシック Light" w:hint="eastAsia"/>
                <w:szCs w:val="21"/>
              </w:rPr>
              <w:t xml:space="preserve">　　　　円</w:t>
            </w:r>
            <w:r w:rsidR="0041750D" w:rsidRPr="00707F4A">
              <w:rPr>
                <w:rFonts w:ascii="游ゴシック Light" w:eastAsia="游ゴシック Light" w:hAnsi="游ゴシック Light" w:hint="eastAsia"/>
                <w:szCs w:val="21"/>
              </w:rPr>
              <w:t>）</w:t>
            </w:r>
          </w:p>
          <w:p w14:paraId="5519C1CD" w14:textId="0F571F8A" w:rsidR="001B781A" w:rsidRPr="00707F4A" w:rsidRDefault="001B781A" w:rsidP="008A4831">
            <w:pPr>
              <w:spacing w:line="280" w:lineRule="exact"/>
              <w:rPr>
                <w:rFonts w:ascii="游ゴシック Light" w:eastAsia="游ゴシック Light" w:hAnsi="游ゴシック Light"/>
                <w:sz w:val="20"/>
              </w:rPr>
            </w:pPr>
            <w:r w:rsidRPr="00707F4A">
              <w:rPr>
                <w:rFonts w:ascii="游ゴシック Light" w:eastAsia="游ゴシック Light" w:hAnsi="游ゴシック Light" w:hint="eastAsia"/>
                <w:szCs w:val="21"/>
              </w:rPr>
              <w:t xml:space="preserve">□託児はありませんが、お子さん連れでどうぞ </w:t>
            </w:r>
            <w:r w:rsidR="0041750D" w:rsidRPr="00707F4A">
              <w:rPr>
                <w:rFonts w:ascii="游ゴシック Light" w:eastAsia="游ゴシック Light" w:hAnsi="游ゴシック Light" w:hint="eastAsia"/>
                <w:szCs w:val="21"/>
              </w:rPr>
              <w:t xml:space="preserve">　　</w:t>
            </w:r>
            <w:r w:rsidRPr="00707F4A">
              <w:rPr>
                <w:rFonts w:ascii="游ゴシック Light" w:eastAsia="游ゴシック Light" w:hAnsi="游ゴシック Light" w:hint="eastAsia"/>
                <w:szCs w:val="21"/>
              </w:rPr>
              <w:t xml:space="preserve">　□お子さん連れの参加は出来ません</w:t>
            </w:r>
          </w:p>
        </w:tc>
      </w:tr>
      <w:tr w:rsidR="00221C8D" w:rsidRPr="00707F4A" w14:paraId="7DEE7BEF" w14:textId="77777777" w:rsidTr="000C4579">
        <w:trPr>
          <w:trHeight w:val="605"/>
        </w:trPr>
        <w:tc>
          <w:tcPr>
            <w:tcW w:w="11070" w:type="dxa"/>
            <w:gridSpan w:val="21"/>
            <w:tcBorders>
              <w:left w:val="single" w:sz="24" w:space="0" w:color="auto"/>
              <w:right w:val="single" w:sz="24" w:space="0" w:color="auto"/>
            </w:tcBorders>
          </w:tcPr>
          <w:p w14:paraId="3FBEC97C" w14:textId="644C562F" w:rsidR="00FB1E73" w:rsidRPr="00707F4A" w:rsidRDefault="00DF3AFB" w:rsidP="008A4831">
            <w:pPr>
              <w:rPr>
                <w:rFonts w:ascii="游ゴシック Light" w:eastAsia="游ゴシック Light" w:hAnsi="游ゴシック Light"/>
                <w:sz w:val="18"/>
              </w:rPr>
            </w:pPr>
            <w:r>
              <w:rPr>
                <w:rFonts w:ascii="游ゴシック Light" w:eastAsia="游ゴシック Light" w:hAnsi="游ゴシック Light" w:hint="eastAsia"/>
                <w:b/>
                <w:sz w:val="22"/>
              </w:rPr>
              <w:t>広報</w:t>
            </w:r>
            <w:r w:rsidR="00FB1E73" w:rsidRPr="00707F4A">
              <w:rPr>
                <w:rFonts w:ascii="游ゴシック Light" w:eastAsia="游ゴシック Light" w:hAnsi="游ゴシック Light" w:hint="eastAsia"/>
                <w:b/>
                <w:sz w:val="22"/>
              </w:rPr>
              <w:t>掲載内容</w:t>
            </w:r>
            <w:r>
              <w:rPr>
                <w:rFonts w:ascii="游ゴシック Light" w:eastAsia="游ゴシック Light" w:hAnsi="游ゴシック Light" w:hint="eastAsia"/>
                <w:b/>
                <w:sz w:val="22"/>
              </w:rPr>
              <w:t>（広報紙・北東京WEBサイト）</w:t>
            </w:r>
            <w:r w:rsidR="00CD0288" w:rsidRPr="00707F4A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（100文字程度）</w:t>
            </w:r>
            <w:r w:rsidR="00FB1E73" w:rsidRPr="00707F4A">
              <w:rPr>
                <w:rFonts w:ascii="游ゴシック Light" w:eastAsia="游ゴシック Light" w:hAnsi="游ゴシック Light" w:hint="eastAsia"/>
                <w:sz w:val="18"/>
                <w:szCs w:val="18"/>
              </w:rPr>
              <w:t>＊</w:t>
            </w:r>
            <w:r w:rsidR="00FB1E73" w:rsidRPr="00707F4A">
              <w:rPr>
                <w:rFonts w:ascii="游ゴシック Light" w:eastAsia="游ゴシック Light" w:hAnsi="游ゴシック Light" w:hint="eastAsia"/>
                <w:sz w:val="18"/>
              </w:rPr>
              <w:t>組合員個人名と連絡先は記載しません。</w:t>
            </w:r>
          </w:p>
          <w:p w14:paraId="47044C31" w14:textId="77777777" w:rsidR="009956EC" w:rsidRDefault="009956EC" w:rsidP="00CD0288">
            <w:pPr>
              <w:rPr>
                <w:rFonts w:ascii="游ゴシック Light" w:eastAsia="游ゴシック Light" w:hAnsi="游ゴシック Light"/>
                <w:sz w:val="22"/>
                <w:szCs w:val="22"/>
              </w:rPr>
            </w:pPr>
          </w:p>
          <w:p w14:paraId="7AF4019A" w14:textId="764A5524" w:rsidR="00CD0288" w:rsidRPr="001016AB" w:rsidRDefault="00CD0288" w:rsidP="00CD0288">
            <w:pPr>
              <w:rPr>
                <w:rFonts w:ascii="游ゴシック Light" w:eastAsia="游ゴシック Light" w:hAnsi="游ゴシック Light"/>
                <w:sz w:val="22"/>
                <w:szCs w:val="22"/>
              </w:rPr>
            </w:pPr>
          </w:p>
        </w:tc>
      </w:tr>
      <w:tr w:rsidR="00221C8D" w:rsidRPr="00707F4A" w14:paraId="5350D819" w14:textId="77777777" w:rsidTr="000C4579">
        <w:trPr>
          <w:trHeight w:val="944"/>
        </w:trPr>
        <w:tc>
          <w:tcPr>
            <w:tcW w:w="11070" w:type="dxa"/>
            <w:gridSpan w:val="21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B87EF9" w14:textId="77777777" w:rsidR="0036763C" w:rsidRDefault="00A22C03" w:rsidP="008A4831">
            <w:pPr>
              <w:rPr>
                <w:rFonts w:ascii="游ゴシック Light" w:eastAsia="游ゴシック Light" w:hAnsi="游ゴシック Light"/>
                <w:sz w:val="22"/>
                <w:szCs w:val="22"/>
              </w:rPr>
            </w:pPr>
            <w:r w:rsidRPr="00707F4A">
              <w:rPr>
                <w:rFonts w:ascii="游ゴシック Light" w:eastAsia="游ゴシック Light" w:hAnsi="游ゴシック Light" w:hint="eastAsia"/>
                <w:b/>
              </w:rPr>
              <w:t>実施目的</w:t>
            </w:r>
            <w:r w:rsidRPr="00707F4A">
              <w:rPr>
                <w:rFonts w:ascii="游ゴシック Light" w:eastAsia="游ゴシック Light" w:hAnsi="游ゴシック Light"/>
                <w:b/>
              </w:rPr>
              <w:t>(</w:t>
            </w:r>
            <w:r w:rsidRPr="00707F4A">
              <w:rPr>
                <w:rFonts w:ascii="游ゴシック Light" w:eastAsia="游ゴシック Light" w:hAnsi="游ゴシック Light" w:hint="eastAsia"/>
                <w:b/>
              </w:rPr>
              <w:t>企画のねらい</w:t>
            </w:r>
            <w:r w:rsidR="00F8543D" w:rsidRPr="00707F4A">
              <w:rPr>
                <w:rFonts w:ascii="游ゴシック Light" w:eastAsia="游ゴシック Light" w:hAnsi="游ゴシック Light" w:hint="eastAsia"/>
                <w:b/>
              </w:rPr>
              <w:t>・複数可</w:t>
            </w:r>
            <w:r w:rsidRPr="00707F4A">
              <w:rPr>
                <w:rFonts w:ascii="游ゴシック Light" w:eastAsia="游ゴシック Light" w:hAnsi="游ゴシック Light"/>
                <w:b/>
              </w:rPr>
              <w:t>)</w:t>
            </w:r>
            <w:r w:rsidRPr="00707F4A">
              <w:rPr>
                <w:rFonts w:ascii="游ゴシック Light" w:eastAsia="游ゴシック Light" w:hAnsi="游ゴシック Light" w:hint="eastAsia"/>
                <w:b/>
              </w:rPr>
              <w:t>：</w:t>
            </w:r>
            <w:r w:rsidR="007C0594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□拡大（</w:t>
            </w:r>
            <w:r w:rsidR="0036763C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ゲスト参加目標：　　人・</w:t>
            </w:r>
            <w:r w:rsidR="007C0594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 xml:space="preserve">加入目標：　　</w:t>
            </w:r>
            <w:r w:rsidR="0036763C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人</w:t>
            </w:r>
            <w:r w:rsidR="007C0594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）</w:t>
            </w:r>
          </w:p>
          <w:p w14:paraId="28C21568" w14:textId="61AD0B70" w:rsidR="007C0594" w:rsidRPr="00707F4A" w:rsidRDefault="0036763C" w:rsidP="008A4831">
            <w:pPr>
              <w:rPr>
                <w:rFonts w:ascii="游ゴシック Light" w:eastAsia="游ゴシック Light" w:hAnsi="游ゴシック Light"/>
                <w:sz w:val="22"/>
                <w:szCs w:val="22"/>
              </w:rPr>
            </w:pPr>
            <w:r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□</w:t>
            </w:r>
            <w:r w:rsidR="007C0594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 xml:space="preserve">利用促進（利用目標：　</w:t>
            </w:r>
            <w:r w:rsidR="0085183C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 xml:space="preserve">　　</w:t>
            </w:r>
            <w:r w:rsidR="007C0594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 xml:space="preserve">　）□その他（　　　　　　　　　　　　　　　）</w:t>
            </w:r>
          </w:p>
          <w:p w14:paraId="67C3884D" w14:textId="0F3A1458" w:rsidR="00A22C03" w:rsidRPr="00707F4A" w:rsidRDefault="00A22C03" w:rsidP="008A4831">
            <w:pPr>
              <w:rPr>
                <w:rFonts w:ascii="游ゴシック Light" w:eastAsia="游ゴシック Light" w:hAnsi="游ゴシック Light"/>
                <w:sz w:val="22"/>
              </w:rPr>
            </w:pPr>
            <w:r w:rsidRPr="00707F4A">
              <w:rPr>
                <w:rFonts w:ascii="游ゴシック Light" w:eastAsia="游ゴシック Light" w:hAnsi="游ゴシック Light" w:hint="eastAsia"/>
                <w:b/>
                <w:sz w:val="22"/>
              </w:rPr>
              <w:t>参加者呼びかけ方法</w:t>
            </w:r>
            <w:r w:rsidR="00F8543D" w:rsidRPr="00707F4A">
              <w:rPr>
                <w:rFonts w:ascii="游ゴシック Light" w:eastAsia="游ゴシック Light" w:hAnsi="游ゴシック Light" w:hint="eastAsia"/>
                <w:b/>
                <w:sz w:val="22"/>
              </w:rPr>
              <w:t>（複数可）</w:t>
            </w:r>
            <w:r w:rsidRPr="00707F4A">
              <w:rPr>
                <w:rFonts w:ascii="游ゴシック Light" w:eastAsia="游ゴシック Light" w:hAnsi="游ゴシック Light" w:hint="eastAsia"/>
                <w:b/>
                <w:sz w:val="22"/>
              </w:rPr>
              <w:t>：</w:t>
            </w:r>
            <w:r w:rsidR="000D7C95" w:rsidRPr="00707F4A">
              <w:rPr>
                <w:rFonts w:ascii="游ゴシック Light" w:eastAsia="游ゴシック Light" w:hAnsi="游ゴシック Light" w:hint="eastAsia"/>
              </w:rPr>
              <w:t xml:space="preserve">□北東京WEBサイト、□まち広報紙、□まちのSNS、□電話・メールでの直接声掛け、□デポーの店内掲示、□その他（　　　　　　　　　　　　　　）　　　　　　　　　　　　　　　　　　　　　　　　　　　　</w:t>
            </w:r>
          </w:p>
        </w:tc>
      </w:tr>
      <w:tr w:rsidR="00221C8D" w:rsidRPr="00707F4A" w14:paraId="2C08F942" w14:textId="77777777" w:rsidTr="000C4579">
        <w:trPr>
          <w:trHeight w:val="561"/>
        </w:trPr>
        <w:tc>
          <w:tcPr>
            <w:tcW w:w="11070" w:type="dxa"/>
            <w:gridSpan w:val="21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5F7F2706" w14:textId="6FFC867D" w:rsidR="00A22C03" w:rsidRPr="00707F4A" w:rsidRDefault="00A22C03" w:rsidP="008A4831">
            <w:pPr>
              <w:rPr>
                <w:rFonts w:ascii="游ゴシック Light" w:eastAsia="游ゴシック Light" w:hAnsi="游ゴシック Light"/>
                <w:sz w:val="22"/>
              </w:rPr>
            </w:pPr>
            <w:r w:rsidRPr="00707F4A">
              <w:rPr>
                <w:rFonts w:ascii="游ゴシック Light" w:eastAsia="游ゴシック Light" w:hAnsi="游ゴシック Light" w:hint="eastAsia"/>
                <w:b/>
                <w:sz w:val="22"/>
              </w:rPr>
              <w:t>内容</w:t>
            </w:r>
            <w:r w:rsidR="004E694E">
              <w:rPr>
                <w:rFonts w:ascii="游ゴシック Light" w:eastAsia="游ゴシック Light" w:hAnsi="游ゴシック Light" w:hint="eastAsia"/>
                <w:b/>
                <w:sz w:val="22"/>
              </w:rPr>
              <w:t>（当日実施する内容をできるだけ具体的に記載）</w:t>
            </w:r>
            <w:r w:rsidRPr="00707F4A">
              <w:rPr>
                <w:rFonts w:ascii="游ゴシック Light" w:eastAsia="游ゴシック Light" w:hAnsi="游ゴシック Light" w:hint="eastAsia"/>
                <w:b/>
                <w:sz w:val="22"/>
              </w:rPr>
              <w:t>：</w:t>
            </w:r>
            <w:r w:rsidR="00E530D7" w:rsidRPr="00707F4A">
              <w:rPr>
                <w:rFonts w:ascii="游ゴシック Light" w:eastAsia="游ゴシック Light" w:hAnsi="游ゴシック Light"/>
                <w:sz w:val="22"/>
              </w:rPr>
              <w:t xml:space="preserve"> </w:t>
            </w:r>
          </w:p>
        </w:tc>
      </w:tr>
      <w:tr w:rsidR="00221C8D" w:rsidRPr="00707F4A" w14:paraId="0615F796" w14:textId="77777777" w:rsidTr="000C4579">
        <w:trPr>
          <w:trHeight w:val="767"/>
        </w:trPr>
        <w:tc>
          <w:tcPr>
            <w:tcW w:w="1968" w:type="dxa"/>
            <w:gridSpan w:val="4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</w:tcPr>
          <w:p w14:paraId="370A9566" w14:textId="77777777" w:rsidR="009956EC" w:rsidRDefault="00A00DDD" w:rsidP="008A4831">
            <w:pPr>
              <w:jc w:val="center"/>
              <w:rPr>
                <w:rFonts w:ascii="游ゴシック Light" w:eastAsia="游ゴシック Light" w:hAnsi="游ゴシック Light"/>
                <w:sz w:val="22"/>
              </w:rPr>
            </w:pPr>
            <w:r w:rsidRPr="00707F4A">
              <w:rPr>
                <w:rFonts w:ascii="游ゴシック Light" w:eastAsia="游ゴシック Light" w:hAnsi="游ゴシック Light" w:hint="eastAsia"/>
                <w:sz w:val="22"/>
              </w:rPr>
              <w:t>＜まち予算＞</w:t>
            </w:r>
          </w:p>
          <w:p w14:paraId="48555C07" w14:textId="796F1F24" w:rsidR="00A00DDD" w:rsidRPr="00707F4A" w:rsidRDefault="001016AB" w:rsidP="008A4831">
            <w:pPr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r>
              <w:rPr>
                <w:rFonts w:ascii="游ゴシック Light" w:eastAsia="游ゴシック Light" w:hAnsi="游ゴシック Light" w:hint="eastAsia"/>
                <w:sz w:val="22"/>
              </w:rPr>
              <w:t>0</w:t>
            </w:r>
            <w:r w:rsidR="00A00DDD" w:rsidRPr="00707F4A">
              <w:rPr>
                <w:rFonts w:ascii="游ゴシック Light" w:eastAsia="游ゴシック Light" w:hAnsi="游ゴシック Light" w:hint="eastAsia"/>
                <w:sz w:val="22"/>
              </w:rPr>
              <w:t>円</w:t>
            </w:r>
          </w:p>
        </w:tc>
        <w:tc>
          <w:tcPr>
            <w:tcW w:w="1812" w:type="dxa"/>
            <w:gridSpan w:val="5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26909E3" w14:textId="77777777" w:rsidR="009956EC" w:rsidRDefault="00A00DDD" w:rsidP="008A4831">
            <w:pPr>
              <w:jc w:val="center"/>
              <w:rPr>
                <w:rFonts w:ascii="游ゴシック Light" w:eastAsia="游ゴシック Light" w:hAnsi="游ゴシック Light"/>
                <w:sz w:val="22"/>
              </w:rPr>
            </w:pPr>
            <w:r w:rsidRPr="00707F4A">
              <w:rPr>
                <w:rFonts w:ascii="游ゴシック Light" w:eastAsia="游ゴシック Light" w:hAnsi="游ゴシック Light" w:hint="eastAsia"/>
                <w:sz w:val="22"/>
              </w:rPr>
              <w:t>＜北東京予算</w:t>
            </w:r>
            <w:r w:rsidRPr="00707F4A">
              <w:rPr>
                <w:rFonts w:ascii="游ゴシック Light" w:eastAsia="游ゴシック Light" w:hAnsi="游ゴシック Light"/>
                <w:sz w:val="22"/>
              </w:rPr>
              <w:t>&gt;</w:t>
            </w:r>
          </w:p>
          <w:p w14:paraId="70ADE8C2" w14:textId="70E027F0" w:rsidR="00A00DDD" w:rsidRPr="00707F4A" w:rsidRDefault="001016AB" w:rsidP="008A4831">
            <w:pPr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r>
              <w:rPr>
                <w:rFonts w:ascii="游ゴシック Light" w:eastAsia="游ゴシック Light" w:hAnsi="游ゴシック Light" w:hint="eastAsia"/>
                <w:sz w:val="22"/>
              </w:rPr>
              <w:t>0</w:t>
            </w:r>
            <w:r w:rsidR="00A00DDD" w:rsidRPr="00707F4A">
              <w:rPr>
                <w:rFonts w:ascii="游ゴシック Light" w:eastAsia="游ゴシック Light" w:hAnsi="游ゴシック Light" w:hint="eastAsia"/>
                <w:sz w:val="22"/>
              </w:rPr>
              <w:t>円</w:t>
            </w:r>
          </w:p>
        </w:tc>
        <w:tc>
          <w:tcPr>
            <w:tcW w:w="2194" w:type="dxa"/>
            <w:gridSpan w:val="5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0311624B" w14:textId="3BCF628A" w:rsidR="00D3249F" w:rsidRPr="00707F4A" w:rsidRDefault="009956EC" w:rsidP="008A4831">
            <w:pPr>
              <w:widowControl/>
              <w:jc w:val="left"/>
              <w:rPr>
                <w:rFonts w:ascii="游ゴシック Light" w:eastAsia="游ゴシック Light" w:hAnsi="游ゴシック Light"/>
                <w:sz w:val="22"/>
              </w:rPr>
            </w:pPr>
            <w:r>
              <w:rPr>
                <w:rFonts w:ascii="游ゴシック Light" w:eastAsia="游ゴシック Light" w:hAnsi="游ゴシック Light" w:hint="eastAsia"/>
                <w:sz w:val="22"/>
              </w:rPr>
              <w:t>北東京予算項目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14:paraId="0F46EB99" w14:textId="77777777" w:rsidR="009956EC" w:rsidRPr="009956EC" w:rsidRDefault="00A00DDD" w:rsidP="008A4831">
            <w:pPr>
              <w:jc w:val="center"/>
              <w:rPr>
                <w:rFonts w:ascii="游ゴシック Light" w:eastAsia="游ゴシック Light" w:hAnsi="游ゴシック Light"/>
                <w:sz w:val="22"/>
                <w:szCs w:val="22"/>
              </w:rPr>
            </w:pPr>
            <w:r w:rsidRPr="009956EC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＜東京予算</w:t>
            </w:r>
            <w:r w:rsidRPr="009956EC">
              <w:rPr>
                <w:rFonts w:ascii="游ゴシック Light" w:eastAsia="游ゴシック Light" w:hAnsi="游ゴシック Light"/>
                <w:sz w:val="22"/>
                <w:szCs w:val="22"/>
              </w:rPr>
              <w:t>&gt;</w:t>
            </w:r>
          </w:p>
          <w:p w14:paraId="754C0E0C" w14:textId="440502BD" w:rsidR="00A00DDD" w:rsidRPr="009956EC" w:rsidRDefault="001016AB" w:rsidP="008A4831">
            <w:pPr>
              <w:jc w:val="right"/>
              <w:rPr>
                <w:rFonts w:ascii="游ゴシック Light" w:eastAsia="游ゴシック Light" w:hAnsi="游ゴシック Light"/>
                <w:sz w:val="22"/>
                <w:szCs w:val="22"/>
              </w:rPr>
            </w:pPr>
            <w:r w:rsidRPr="009956EC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0</w:t>
            </w:r>
            <w:r w:rsidR="00A00DDD" w:rsidRPr="009956EC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円</w:t>
            </w:r>
          </w:p>
        </w:tc>
        <w:tc>
          <w:tcPr>
            <w:tcW w:w="3253" w:type="dxa"/>
            <w:gridSpan w:val="3"/>
            <w:tcBorders>
              <w:top w:val="single" w:sz="12" w:space="0" w:color="auto"/>
              <w:left w:val="dashSmallGap" w:sz="4" w:space="0" w:color="auto"/>
              <w:right w:val="single" w:sz="24" w:space="0" w:color="auto"/>
            </w:tcBorders>
          </w:tcPr>
          <w:p w14:paraId="190C4093" w14:textId="6DD8E9DF" w:rsidR="00254C87" w:rsidRPr="00707F4A" w:rsidRDefault="009956EC" w:rsidP="008A4831">
            <w:pPr>
              <w:rPr>
                <w:rFonts w:ascii="游ゴシック Light" w:eastAsia="游ゴシック Light" w:hAnsi="游ゴシック Light"/>
                <w:szCs w:val="21"/>
              </w:rPr>
            </w:pPr>
            <w:r w:rsidRPr="009956EC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東京予算</w:t>
            </w:r>
            <w:r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項目</w:t>
            </w:r>
          </w:p>
        </w:tc>
      </w:tr>
      <w:tr w:rsidR="00221C8D" w:rsidRPr="00707F4A" w14:paraId="3131A328" w14:textId="77777777" w:rsidTr="000C4579">
        <w:trPr>
          <w:trHeight w:val="803"/>
        </w:trPr>
        <w:tc>
          <w:tcPr>
            <w:tcW w:w="11070" w:type="dxa"/>
            <w:gridSpan w:val="21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3C7E11A" w14:textId="528BE308" w:rsidR="00140EE0" w:rsidRPr="00707F4A" w:rsidRDefault="00C96DCB" w:rsidP="008A4831">
            <w:pPr>
              <w:jc w:val="left"/>
              <w:rPr>
                <w:rFonts w:ascii="游ゴシック Light" w:eastAsia="游ゴシック Light" w:hAnsi="游ゴシック Light"/>
                <w:sz w:val="22"/>
                <w:szCs w:val="22"/>
              </w:rPr>
            </w:pPr>
            <w:r w:rsidRPr="00707F4A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下記</w:t>
            </w:r>
            <w:r w:rsidR="00ED68DC" w:rsidRPr="00707F4A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の</w:t>
            </w:r>
            <w:r w:rsidRPr="00707F4A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企画は</w:t>
            </w:r>
            <w:r w:rsidR="00140EE0" w:rsidRPr="00707F4A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別紙の依頼書が必要です。提出した場合</w:t>
            </w:r>
            <w:r w:rsidR="00337845" w:rsidRPr="00707F4A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□→■に</w:t>
            </w:r>
            <w:r w:rsidR="00140EE0" w:rsidRPr="00707F4A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してください。</w:t>
            </w:r>
          </w:p>
          <w:p w14:paraId="62F02112" w14:textId="4704F957" w:rsidR="00C96DCB" w:rsidRPr="00707F4A" w:rsidRDefault="00EE49D3" w:rsidP="008A4831">
            <w:pPr>
              <w:jc w:val="left"/>
              <w:rPr>
                <w:rFonts w:ascii="游ゴシック Light" w:eastAsia="游ゴシック Light" w:hAnsi="游ゴシック Light"/>
                <w:sz w:val="22"/>
                <w:szCs w:val="22"/>
              </w:rPr>
            </w:pPr>
            <w:r w:rsidRPr="00707F4A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□</w:t>
            </w:r>
            <w:r w:rsidR="00140EE0" w:rsidRPr="00707F4A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ライフプラン講座</w:t>
            </w:r>
            <w:r w:rsidR="00ED68DC" w:rsidRPr="00707F4A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 xml:space="preserve"> </w:t>
            </w:r>
            <w:r w:rsidR="00C96DCB" w:rsidRPr="00707F4A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□葬儀学習会</w:t>
            </w:r>
            <w:r w:rsidR="00ED68DC" w:rsidRPr="00707F4A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 xml:space="preserve"> </w:t>
            </w:r>
            <w:r w:rsidR="004F5AA9" w:rsidRPr="00707F4A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□赤十字企画</w:t>
            </w:r>
            <w:r w:rsidR="00ED68DC" w:rsidRPr="00707F4A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 xml:space="preserve"> </w:t>
            </w:r>
            <w:r w:rsidR="002F7A20" w:rsidRPr="00707F4A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□でんき生産者交流会</w:t>
            </w:r>
            <w:r w:rsidR="00ED68DC" w:rsidRPr="00707F4A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 xml:space="preserve"> </w:t>
            </w:r>
            <w:r w:rsidR="00C96DCB" w:rsidRPr="00707F4A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 xml:space="preserve">□その他（　</w:t>
            </w:r>
            <w:r w:rsidRPr="00707F4A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 xml:space="preserve">　　　　</w:t>
            </w:r>
            <w:r w:rsidR="00C96DCB" w:rsidRPr="00707F4A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 xml:space="preserve">　　）</w:t>
            </w:r>
          </w:p>
        </w:tc>
      </w:tr>
      <w:tr w:rsidR="00221C8D" w:rsidRPr="00707F4A" w14:paraId="34F7783F" w14:textId="77777777" w:rsidTr="000C4579">
        <w:trPr>
          <w:trHeight w:val="378"/>
        </w:trPr>
        <w:tc>
          <w:tcPr>
            <w:tcW w:w="11070" w:type="dxa"/>
            <w:gridSpan w:val="21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E08909" w14:textId="77777777" w:rsidR="00337845" w:rsidRDefault="009963C4" w:rsidP="008A4831">
            <w:pPr>
              <w:jc w:val="left"/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707F4A">
              <w:rPr>
                <w:rFonts w:ascii="游ゴシック Light" w:eastAsia="游ゴシック Light" w:hAnsi="游ゴシック Light" w:hint="eastAsia"/>
                <w:b/>
                <w:sz w:val="22"/>
              </w:rPr>
              <w:t>事務局要請事項</w:t>
            </w:r>
            <w:r w:rsidR="00D3249F" w:rsidRPr="00707F4A">
              <w:rPr>
                <w:rFonts w:ascii="游ゴシック Light" w:eastAsia="游ゴシック Light" w:hAnsi="游ゴシック Light" w:hint="eastAsia"/>
                <w:b/>
                <w:sz w:val="22"/>
              </w:rPr>
              <w:t>（講師・生産者等）</w:t>
            </w:r>
            <w:r w:rsidRPr="00707F4A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＊当日必要な備品などの手配確認は直接センター長などの担当者とやりとりをしてください。</w:t>
            </w:r>
          </w:p>
          <w:p w14:paraId="1B23516D" w14:textId="48160169" w:rsidR="009956EC" w:rsidRPr="001016AB" w:rsidRDefault="009956EC" w:rsidP="008A4831">
            <w:pPr>
              <w:jc w:val="left"/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</w:tr>
      <w:tr w:rsidR="003A1C76" w:rsidRPr="00707F4A" w14:paraId="5D58BA1E" w14:textId="77777777" w:rsidTr="00F63237">
        <w:trPr>
          <w:trHeight w:val="410"/>
        </w:trPr>
        <w:tc>
          <w:tcPr>
            <w:tcW w:w="11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5087AB18" w14:textId="77777777" w:rsidR="003A1C76" w:rsidRPr="00707F4A" w:rsidRDefault="003A1C76" w:rsidP="00F63237">
            <w:pPr>
              <w:rPr>
                <w:rFonts w:ascii="游ゴシック Light" w:eastAsia="游ゴシック Light" w:hAnsi="游ゴシック Light"/>
                <w:sz w:val="22"/>
              </w:rPr>
            </w:pPr>
            <w:r w:rsidRPr="00707F4A">
              <w:rPr>
                <w:rFonts w:ascii="游ゴシック Light" w:eastAsia="游ゴシック Light" w:hAnsi="游ゴシック Light" w:hint="eastAsia"/>
                <w:b/>
                <w:bCs/>
                <w:sz w:val="22"/>
              </w:rPr>
              <w:t>受付番号</w:t>
            </w:r>
          </w:p>
        </w:tc>
        <w:tc>
          <w:tcPr>
            <w:tcW w:w="144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BB9095" w14:textId="77777777" w:rsidR="003A1C76" w:rsidRPr="00707F4A" w:rsidRDefault="003A1C76" w:rsidP="00F63237">
            <w:pPr>
              <w:rPr>
                <w:rFonts w:ascii="游ゴシック Light" w:eastAsia="游ゴシック Light" w:hAnsi="游ゴシック Light"/>
                <w:sz w:val="22"/>
              </w:rPr>
            </w:pPr>
          </w:p>
        </w:tc>
        <w:tc>
          <w:tcPr>
            <w:tcW w:w="1710" w:type="dxa"/>
            <w:gridSpan w:val="4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59A68E4D" w14:textId="77777777" w:rsidR="003A1C76" w:rsidRPr="00707F4A" w:rsidRDefault="003A1C76" w:rsidP="00F63237">
            <w:pPr>
              <w:rPr>
                <w:rFonts w:ascii="游ゴシック Light" w:eastAsia="游ゴシック Light" w:hAnsi="游ゴシック Light"/>
                <w:sz w:val="22"/>
              </w:rPr>
            </w:pPr>
            <w:r>
              <w:rPr>
                <w:rFonts w:ascii="游ゴシック Light" w:eastAsia="游ゴシック Light" w:hAnsi="游ゴシック Light" w:hint="eastAsia"/>
                <w:sz w:val="22"/>
              </w:rPr>
              <w:t>運営委員長</w:t>
            </w:r>
          </w:p>
        </w:tc>
        <w:tc>
          <w:tcPr>
            <w:tcW w:w="1530" w:type="dxa"/>
            <w:gridSpan w:val="3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65AE08A5" w14:textId="77777777" w:rsidR="003A1C76" w:rsidRPr="00707F4A" w:rsidRDefault="003A1C76" w:rsidP="00F63237">
            <w:pPr>
              <w:rPr>
                <w:rFonts w:ascii="游ゴシック Light" w:eastAsia="游ゴシック Light" w:hAnsi="游ゴシック Light"/>
                <w:sz w:val="22"/>
              </w:rPr>
            </w:pPr>
            <w:r w:rsidRPr="00707F4A">
              <w:rPr>
                <w:rFonts w:ascii="游ゴシック Light" w:eastAsia="游ゴシック Light" w:hAnsi="游ゴシック Light" w:hint="eastAsia"/>
                <w:sz w:val="22"/>
              </w:rPr>
              <w:t xml:space="preserve">　／　　印</w:t>
            </w:r>
          </w:p>
        </w:tc>
        <w:tc>
          <w:tcPr>
            <w:tcW w:w="900" w:type="dxa"/>
            <w:gridSpan w:val="2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608E98A0" w14:textId="77777777" w:rsidR="003A1C76" w:rsidRPr="00707F4A" w:rsidRDefault="003A1C76" w:rsidP="00F63237">
            <w:pPr>
              <w:rPr>
                <w:rFonts w:ascii="游ゴシック Light" w:eastAsia="游ゴシック Light" w:hAnsi="游ゴシック Light"/>
                <w:sz w:val="22"/>
              </w:rPr>
            </w:pPr>
            <w:r>
              <w:rPr>
                <w:rFonts w:ascii="游ゴシック Light" w:eastAsia="游ゴシック Light" w:hAnsi="游ゴシック Light" w:hint="eastAsia"/>
                <w:sz w:val="22"/>
              </w:rPr>
              <w:t>理事</w:t>
            </w:r>
          </w:p>
        </w:tc>
        <w:tc>
          <w:tcPr>
            <w:tcW w:w="1710" w:type="dxa"/>
            <w:gridSpan w:val="4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59822789" w14:textId="77777777" w:rsidR="003A1C76" w:rsidRPr="00707F4A" w:rsidRDefault="003A1C76" w:rsidP="00F63237">
            <w:pPr>
              <w:rPr>
                <w:rFonts w:ascii="游ゴシック Light" w:eastAsia="游ゴシック Light" w:hAnsi="游ゴシック Light"/>
                <w:sz w:val="22"/>
              </w:rPr>
            </w:pPr>
            <w:r w:rsidRPr="00707F4A">
              <w:rPr>
                <w:rFonts w:ascii="游ゴシック Light" w:eastAsia="游ゴシック Light" w:hAnsi="游ゴシック Light" w:hint="eastAsia"/>
                <w:sz w:val="22"/>
              </w:rPr>
              <w:t xml:space="preserve">　／　　印</w:t>
            </w:r>
          </w:p>
        </w:tc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7133A4CF" w14:textId="77777777" w:rsidR="003A1C76" w:rsidRPr="00707F4A" w:rsidRDefault="003A1C76" w:rsidP="00F63237">
            <w:pPr>
              <w:rPr>
                <w:rFonts w:ascii="游ゴシック Light" w:eastAsia="游ゴシック Light" w:hAnsi="游ゴシック Light"/>
                <w:sz w:val="22"/>
              </w:rPr>
            </w:pPr>
            <w:r>
              <w:rPr>
                <w:rFonts w:ascii="游ゴシック Light" w:eastAsia="游ゴシック Light" w:hAnsi="游ゴシック Light" w:hint="eastAsia"/>
                <w:sz w:val="22"/>
              </w:rPr>
              <w:t>センター長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65468492" w14:textId="77777777" w:rsidR="003A1C76" w:rsidRPr="00707F4A" w:rsidRDefault="003A1C76" w:rsidP="00F63237">
            <w:pPr>
              <w:rPr>
                <w:rFonts w:ascii="游ゴシック Light" w:eastAsia="游ゴシック Light" w:hAnsi="游ゴシック Light"/>
                <w:sz w:val="22"/>
              </w:rPr>
            </w:pPr>
            <w:r w:rsidRPr="00707F4A">
              <w:rPr>
                <w:rFonts w:ascii="游ゴシック Light" w:eastAsia="游ゴシック Light" w:hAnsi="游ゴシック Light" w:hint="eastAsia"/>
                <w:sz w:val="22"/>
              </w:rPr>
              <w:t>／　　印</w:t>
            </w:r>
          </w:p>
        </w:tc>
      </w:tr>
      <w:tr w:rsidR="001C5967" w:rsidRPr="00707F4A" w14:paraId="42F5BEE9" w14:textId="77777777" w:rsidTr="00007055">
        <w:trPr>
          <w:trHeight w:val="410"/>
        </w:trPr>
        <w:tc>
          <w:tcPr>
            <w:tcW w:w="180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6C2662" w14:textId="4C1671E4" w:rsidR="001C5967" w:rsidRPr="000C4579" w:rsidRDefault="00305312" w:rsidP="000C4579">
            <w:pPr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</w:rPr>
            </w:pPr>
            <w:r w:rsidRPr="000C4579">
              <w:rPr>
                <w:rFonts w:ascii="游ゴシック Light" w:eastAsia="游ゴシック Light" w:hAnsi="游ゴシック Light" w:hint="eastAsia"/>
                <w:b/>
                <w:bCs/>
                <w:sz w:val="22"/>
              </w:rPr>
              <w:t>報告</w:t>
            </w:r>
            <w:r w:rsidR="00CD0288">
              <w:rPr>
                <w:rFonts w:ascii="游ゴシック Light" w:eastAsia="游ゴシック Light" w:hAnsi="游ゴシック Light" w:hint="eastAsia"/>
                <w:b/>
                <w:bCs/>
                <w:sz w:val="22"/>
              </w:rPr>
              <w:t>欄</w:t>
            </w:r>
          </w:p>
          <w:p w14:paraId="64B2E83C" w14:textId="6B9F9A24" w:rsidR="00305312" w:rsidRPr="00707F4A" w:rsidRDefault="00305312" w:rsidP="008A4831">
            <w:pPr>
              <w:rPr>
                <w:rFonts w:ascii="游ゴシック Light" w:eastAsia="游ゴシック Light" w:hAnsi="游ゴシック Light"/>
                <w:sz w:val="22"/>
              </w:rPr>
            </w:pPr>
            <w:r>
              <w:rPr>
                <w:rFonts w:ascii="游ゴシック Light" w:eastAsia="游ゴシック Light" w:hAnsi="游ゴシック Light" w:hint="eastAsia"/>
                <w:sz w:val="22"/>
              </w:rPr>
              <w:t>記入　月　日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6E78ECC" w14:textId="77777777" w:rsidR="00305312" w:rsidRPr="000C4579" w:rsidRDefault="001C5967" w:rsidP="008A4831">
            <w:pPr>
              <w:rPr>
                <w:rFonts w:ascii="游ゴシック Light" w:eastAsia="游ゴシック Light" w:hAnsi="游ゴシック Light"/>
                <w:b/>
                <w:bCs/>
                <w:sz w:val="22"/>
              </w:rPr>
            </w:pPr>
            <w:r w:rsidRPr="000C4579">
              <w:rPr>
                <w:rFonts w:ascii="游ゴシック Light" w:eastAsia="游ゴシック Light" w:hAnsi="游ゴシック Light" w:hint="eastAsia"/>
                <w:b/>
                <w:bCs/>
                <w:sz w:val="22"/>
              </w:rPr>
              <w:t>参加</w:t>
            </w:r>
          </w:p>
          <w:p w14:paraId="42D91B10" w14:textId="60228224" w:rsidR="001C5967" w:rsidRPr="00707F4A" w:rsidRDefault="001C5967" w:rsidP="008A4831">
            <w:pPr>
              <w:rPr>
                <w:rFonts w:ascii="游ゴシック Light" w:eastAsia="游ゴシック Light" w:hAnsi="游ゴシック Light"/>
                <w:sz w:val="22"/>
              </w:rPr>
            </w:pPr>
            <w:r w:rsidRPr="000C4579">
              <w:rPr>
                <w:rFonts w:ascii="游ゴシック Light" w:eastAsia="游ゴシック Light" w:hAnsi="游ゴシック Light" w:hint="eastAsia"/>
                <w:b/>
                <w:bCs/>
                <w:sz w:val="22"/>
              </w:rPr>
              <w:t>人数</w:t>
            </w:r>
          </w:p>
        </w:tc>
        <w:tc>
          <w:tcPr>
            <w:tcW w:w="2070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49C0" w14:textId="77777777" w:rsidR="001C5967" w:rsidRDefault="00305312" w:rsidP="000C4579">
            <w:pPr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r>
              <w:rPr>
                <w:rFonts w:ascii="游ゴシック Light" w:eastAsia="游ゴシック Light" w:hAnsi="游ゴシック Light" w:hint="eastAsia"/>
                <w:sz w:val="22"/>
              </w:rPr>
              <w:t>会場　　人</w:t>
            </w:r>
          </w:p>
          <w:p w14:paraId="1DF01A7E" w14:textId="77212FDB" w:rsidR="00305312" w:rsidRPr="00707F4A" w:rsidRDefault="00305312" w:rsidP="000C4579">
            <w:pPr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r>
              <w:rPr>
                <w:rFonts w:ascii="游ゴシック Light" w:eastAsia="游ゴシック Light" w:hAnsi="游ゴシック Light" w:hint="eastAsia"/>
                <w:sz w:val="22"/>
              </w:rPr>
              <w:t xml:space="preserve">オンライン　</w:t>
            </w:r>
            <w:r w:rsidR="000C4579">
              <w:rPr>
                <w:rFonts w:ascii="游ゴシック Light" w:eastAsia="游ゴシック Light" w:hAnsi="游ゴシック Light" w:hint="eastAsia"/>
                <w:sz w:val="22"/>
              </w:rPr>
              <w:t xml:space="preserve">　</w:t>
            </w:r>
            <w:r>
              <w:rPr>
                <w:rFonts w:ascii="游ゴシック Light" w:eastAsia="游ゴシック Light" w:hAnsi="游ゴシック Light" w:hint="eastAsia"/>
                <w:sz w:val="22"/>
              </w:rPr>
              <w:t>人</w:t>
            </w:r>
          </w:p>
        </w:tc>
        <w:tc>
          <w:tcPr>
            <w:tcW w:w="6480" w:type="dxa"/>
            <w:gridSpan w:val="10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0DE598A" w14:textId="77777777" w:rsidR="00CD0288" w:rsidRPr="00CD0288" w:rsidRDefault="001C5967" w:rsidP="001C5967">
            <w:pPr>
              <w:rPr>
                <w:rFonts w:ascii="游ゴシック Light" w:eastAsia="游ゴシック Light" w:hAnsi="游ゴシック Light"/>
                <w:b/>
                <w:bCs/>
                <w:sz w:val="22"/>
              </w:rPr>
            </w:pPr>
            <w:r w:rsidRPr="00CD0288">
              <w:rPr>
                <w:rFonts w:ascii="游ゴシック Light" w:eastAsia="游ゴシック Light" w:hAnsi="游ゴシック Light" w:hint="eastAsia"/>
                <w:b/>
                <w:bCs/>
                <w:sz w:val="22"/>
              </w:rPr>
              <w:t>人数内訳：</w:t>
            </w:r>
          </w:p>
          <w:p w14:paraId="488F77DA" w14:textId="5A82AABB" w:rsidR="001C5967" w:rsidRPr="00707F4A" w:rsidRDefault="001C5967" w:rsidP="001C5967">
            <w:pPr>
              <w:rPr>
                <w:rFonts w:ascii="游ゴシック Light" w:eastAsia="游ゴシック Light" w:hAnsi="游ゴシック Light"/>
                <w:sz w:val="22"/>
              </w:rPr>
            </w:pPr>
            <w:r>
              <w:rPr>
                <w:rFonts w:ascii="游ゴシック Light" w:eastAsia="游ゴシック Light" w:hAnsi="游ゴシック Light" w:hint="eastAsia"/>
                <w:sz w:val="22"/>
              </w:rPr>
              <w:t xml:space="preserve">新規加入者　</w:t>
            </w:r>
            <w:r w:rsidR="00CD0288">
              <w:rPr>
                <w:rFonts w:ascii="游ゴシック Light" w:eastAsia="游ゴシック Light" w:hAnsi="游ゴシック Light" w:hint="eastAsia"/>
                <w:sz w:val="22"/>
              </w:rPr>
              <w:t xml:space="preserve">　</w:t>
            </w:r>
            <w:r>
              <w:rPr>
                <w:rFonts w:ascii="游ゴシック Light" w:eastAsia="游ゴシック Light" w:hAnsi="游ゴシック Light" w:hint="eastAsia"/>
                <w:sz w:val="22"/>
              </w:rPr>
              <w:t>人、ゲスト</w:t>
            </w:r>
            <w:r w:rsidR="00CD0288">
              <w:rPr>
                <w:rFonts w:ascii="游ゴシック Light" w:eastAsia="游ゴシック Light" w:hAnsi="游ゴシック Light" w:hint="eastAsia"/>
                <w:sz w:val="22"/>
              </w:rPr>
              <w:t xml:space="preserve">　</w:t>
            </w:r>
            <w:r>
              <w:rPr>
                <w:rFonts w:ascii="游ゴシック Light" w:eastAsia="游ゴシック Light" w:hAnsi="游ゴシック Light" w:hint="eastAsia"/>
                <w:sz w:val="22"/>
              </w:rPr>
              <w:t xml:space="preserve">　人、子ども　</w:t>
            </w:r>
            <w:r w:rsidR="00CD0288">
              <w:rPr>
                <w:rFonts w:ascii="游ゴシック Light" w:eastAsia="游ゴシック Light" w:hAnsi="游ゴシック Light" w:hint="eastAsia"/>
                <w:sz w:val="22"/>
              </w:rPr>
              <w:t xml:space="preserve">　</w:t>
            </w:r>
            <w:r>
              <w:rPr>
                <w:rFonts w:ascii="游ゴシック Light" w:eastAsia="游ゴシック Light" w:hAnsi="游ゴシック Light" w:hint="eastAsia"/>
                <w:sz w:val="22"/>
              </w:rPr>
              <w:t>人</w:t>
            </w:r>
          </w:p>
        </w:tc>
      </w:tr>
      <w:tr w:rsidR="00305312" w:rsidRPr="00707F4A" w14:paraId="70A14DD8" w14:textId="77777777" w:rsidTr="001A6041">
        <w:trPr>
          <w:trHeight w:val="2419"/>
        </w:trPr>
        <w:tc>
          <w:tcPr>
            <w:tcW w:w="11070" w:type="dxa"/>
            <w:gridSpan w:val="21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4EC8DD" w14:textId="61DCA092" w:rsidR="00305312" w:rsidRDefault="00305312" w:rsidP="00305312">
            <w:pPr>
              <w:snapToGrid w:val="0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良かった点・課題などブロックや他のまちに共有したい情報</w:t>
            </w:r>
          </w:p>
          <w:p w14:paraId="2AACB40B" w14:textId="77777777" w:rsidR="00305312" w:rsidRDefault="00305312" w:rsidP="00305312">
            <w:pPr>
              <w:snapToGrid w:val="0"/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  <w:p w14:paraId="3E83D932" w14:textId="77777777" w:rsidR="00305312" w:rsidRPr="00CD0288" w:rsidRDefault="00305312" w:rsidP="00305312">
            <w:pPr>
              <w:snapToGrid w:val="0"/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  <w:p w14:paraId="63302CC7" w14:textId="0A63171D" w:rsidR="00305312" w:rsidRDefault="00305312" w:rsidP="00305312">
            <w:pPr>
              <w:snapToGrid w:val="0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【希望する場合のみ記載】開催報告WEBサイト掲載文</w:t>
            </w:r>
            <w:r w:rsidR="00CD0288">
              <w:rPr>
                <w:rFonts w:ascii="游ゴシック Light" w:eastAsia="游ゴシック Light" w:hAnsi="游ゴシック Light" w:hint="eastAsia"/>
              </w:rPr>
              <w:t>（</w:t>
            </w:r>
            <w:r w:rsidR="00CD0288">
              <w:rPr>
                <w:rFonts w:ascii="游ゴシック Light" w:eastAsia="游ゴシック Light" w:hAnsi="游ゴシック Light" w:hint="eastAsia"/>
                <w:sz w:val="18"/>
                <w:szCs w:val="18"/>
              </w:rPr>
              <w:t>掲載期間は開催日から1年間です。）</w:t>
            </w:r>
          </w:p>
          <w:p w14:paraId="15CD61FD" w14:textId="77777777" w:rsidR="00305312" w:rsidRDefault="00305312" w:rsidP="00305312">
            <w:pPr>
              <w:snapToGrid w:val="0"/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  <w:p w14:paraId="0334F404" w14:textId="77777777" w:rsidR="00305312" w:rsidRDefault="00305312" w:rsidP="00305312">
            <w:pPr>
              <w:snapToGrid w:val="0"/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  <w:p w14:paraId="1BB45804" w14:textId="2181ED69" w:rsidR="00305312" w:rsidRPr="00707F4A" w:rsidRDefault="00305312" w:rsidP="00305312">
            <w:pPr>
              <w:rPr>
                <w:rFonts w:ascii="游ゴシック Light" w:eastAsia="游ゴシック Light" w:hAnsi="游ゴシック Light"/>
                <w:sz w:val="22"/>
              </w:rPr>
            </w:pPr>
            <w:r w:rsidRPr="001629BD">
              <w:rPr>
                <w:rFonts w:ascii="游ゴシック Light" w:eastAsia="游ゴシック Light" w:hAnsi="游ゴシック Light" w:hint="eastAsia"/>
                <w:szCs w:val="21"/>
              </w:rPr>
              <w:t>写真：□あり</w:t>
            </w:r>
            <w:r>
              <w:rPr>
                <w:rFonts w:ascii="游ゴシック Light" w:eastAsia="游ゴシック Light" w:hAnsi="游ゴシック Light" w:hint="eastAsia"/>
                <w:sz w:val="18"/>
                <w:szCs w:val="18"/>
              </w:rPr>
              <w:t>（チェックを入れファイル名に受付番号をつけて画像をデータ（p</w:t>
            </w:r>
            <w:r>
              <w:rPr>
                <w:rFonts w:ascii="游ゴシック Light" w:eastAsia="游ゴシック Light" w:hAnsi="游ゴシック Light"/>
                <w:sz w:val="18"/>
                <w:szCs w:val="18"/>
              </w:rPr>
              <w:t>ng</w:t>
            </w:r>
            <w:r>
              <w:rPr>
                <w:rFonts w:ascii="游ゴシック Light" w:eastAsia="游ゴシック Light" w:hAnsi="游ゴシック Light" w:hint="eastAsia"/>
                <w:sz w:val="18"/>
                <w:szCs w:val="18"/>
              </w:rPr>
              <w:t>、j</w:t>
            </w:r>
            <w:r>
              <w:rPr>
                <w:rFonts w:ascii="游ゴシック Light" w:eastAsia="游ゴシック Light" w:hAnsi="游ゴシック Light"/>
                <w:sz w:val="18"/>
                <w:szCs w:val="18"/>
              </w:rPr>
              <w:t>pg</w:t>
            </w:r>
            <w:r>
              <w:rPr>
                <w:rFonts w:ascii="游ゴシック Light" w:eastAsia="游ゴシック Light" w:hAnsi="游ゴシック Light" w:hint="eastAsia"/>
                <w:sz w:val="18"/>
                <w:szCs w:val="18"/>
              </w:rPr>
              <w:t>）でお送りください。）</w:t>
            </w:r>
          </w:p>
        </w:tc>
      </w:tr>
      <w:tr w:rsidR="003A1C76" w:rsidRPr="00707F4A" w14:paraId="0336D4D9" w14:textId="77777777" w:rsidTr="00311DE9">
        <w:trPr>
          <w:trHeight w:val="410"/>
        </w:trPr>
        <w:tc>
          <w:tcPr>
            <w:tcW w:w="261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4E4DDB" w14:textId="04044BA5" w:rsidR="003A1C76" w:rsidRPr="00707F4A" w:rsidRDefault="003A1C76" w:rsidP="00330214">
            <w:pPr>
              <w:rPr>
                <w:rFonts w:ascii="游ゴシック Light" w:eastAsia="游ゴシック Light" w:hAnsi="游ゴシック Light"/>
                <w:sz w:val="22"/>
              </w:rPr>
            </w:pPr>
            <w:r>
              <w:rPr>
                <w:rFonts w:ascii="游ゴシック Light" w:eastAsia="游ゴシック Light" w:hAnsi="游ゴシック Light" w:hint="eastAsia"/>
                <w:b/>
                <w:bCs/>
                <w:sz w:val="22"/>
              </w:rPr>
              <w:t>報告書</w:t>
            </w:r>
            <w:r w:rsidR="001A6041">
              <w:rPr>
                <w:rFonts w:ascii="游ゴシック Light" w:eastAsia="游ゴシック Light" w:hAnsi="游ゴシック Light" w:hint="eastAsia"/>
                <w:b/>
                <w:bCs/>
                <w:sz w:val="22"/>
              </w:rPr>
              <w:t>確認</w:t>
            </w:r>
          </w:p>
        </w:tc>
        <w:tc>
          <w:tcPr>
            <w:tcW w:w="1710" w:type="dxa"/>
            <w:gridSpan w:val="4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510D9436" w14:textId="77777777" w:rsidR="003A1C76" w:rsidRPr="00707F4A" w:rsidRDefault="003A1C76" w:rsidP="00330214">
            <w:pPr>
              <w:rPr>
                <w:rFonts w:ascii="游ゴシック Light" w:eastAsia="游ゴシック Light" w:hAnsi="游ゴシック Light"/>
                <w:sz w:val="22"/>
              </w:rPr>
            </w:pPr>
            <w:r>
              <w:rPr>
                <w:rFonts w:ascii="游ゴシック Light" w:eastAsia="游ゴシック Light" w:hAnsi="游ゴシック Light" w:hint="eastAsia"/>
                <w:sz w:val="22"/>
              </w:rPr>
              <w:t>運営委員長</w:t>
            </w:r>
          </w:p>
        </w:tc>
        <w:tc>
          <w:tcPr>
            <w:tcW w:w="1530" w:type="dxa"/>
            <w:gridSpan w:val="3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10FBCAAA" w14:textId="77777777" w:rsidR="003A1C76" w:rsidRPr="00707F4A" w:rsidRDefault="003A1C76" w:rsidP="00330214">
            <w:pPr>
              <w:rPr>
                <w:rFonts w:ascii="游ゴシック Light" w:eastAsia="游ゴシック Light" w:hAnsi="游ゴシック Light"/>
                <w:sz w:val="22"/>
              </w:rPr>
            </w:pPr>
            <w:r w:rsidRPr="00707F4A">
              <w:rPr>
                <w:rFonts w:ascii="游ゴシック Light" w:eastAsia="游ゴシック Light" w:hAnsi="游ゴシック Light" w:hint="eastAsia"/>
                <w:sz w:val="22"/>
              </w:rPr>
              <w:t xml:space="preserve">　／　　印</w:t>
            </w:r>
          </w:p>
        </w:tc>
        <w:tc>
          <w:tcPr>
            <w:tcW w:w="900" w:type="dxa"/>
            <w:gridSpan w:val="2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269A9694" w14:textId="77777777" w:rsidR="003A1C76" w:rsidRPr="00707F4A" w:rsidRDefault="003A1C76" w:rsidP="00330214">
            <w:pPr>
              <w:rPr>
                <w:rFonts w:ascii="游ゴシック Light" w:eastAsia="游ゴシック Light" w:hAnsi="游ゴシック Light"/>
                <w:sz w:val="22"/>
              </w:rPr>
            </w:pPr>
            <w:r>
              <w:rPr>
                <w:rFonts w:ascii="游ゴシック Light" w:eastAsia="游ゴシック Light" w:hAnsi="游ゴシック Light" w:hint="eastAsia"/>
                <w:sz w:val="22"/>
              </w:rPr>
              <w:t>理事</w:t>
            </w:r>
          </w:p>
        </w:tc>
        <w:tc>
          <w:tcPr>
            <w:tcW w:w="1710" w:type="dxa"/>
            <w:gridSpan w:val="4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138F75CC" w14:textId="77777777" w:rsidR="003A1C76" w:rsidRPr="00707F4A" w:rsidRDefault="003A1C76" w:rsidP="00330214">
            <w:pPr>
              <w:rPr>
                <w:rFonts w:ascii="游ゴシック Light" w:eastAsia="游ゴシック Light" w:hAnsi="游ゴシック Light"/>
                <w:sz w:val="22"/>
              </w:rPr>
            </w:pPr>
            <w:r w:rsidRPr="00707F4A">
              <w:rPr>
                <w:rFonts w:ascii="游ゴシック Light" w:eastAsia="游ゴシック Light" w:hAnsi="游ゴシック Light" w:hint="eastAsia"/>
                <w:sz w:val="22"/>
              </w:rPr>
              <w:t xml:space="preserve">　／　　印</w:t>
            </w:r>
          </w:p>
        </w:tc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01A6D846" w14:textId="77777777" w:rsidR="003A1C76" w:rsidRPr="00707F4A" w:rsidRDefault="003A1C76" w:rsidP="00330214">
            <w:pPr>
              <w:rPr>
                <w:rFonts w:ascii="游ゴシック Light" w:eastAsia="游ゴシック Light" w:hAnsi="游ゴシック Light"/>
                <w:sz w:val="22"/>
              </w:rPr>
            </w:pPr>
            <w:r>
              <w:rPr>
                <w:rFonts w:ascii="游ゴシック Light" w:eastAsia="游ゴシック Light" w:hAnsi="游ゴシック Light" w:hint="eastAsia"/>
                <w:sz w:val="22"/>
              </w:rPr>
              <w:t>センター長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78C39BA4" w14:textId="77777777" w:rsidR="003A1C76" w:rsidRPr="00707F4A" w:rsidRDefault="003A1C76" w:rsidP="00330214">
            <w:pPr>
              <w:rPr>
                <w:rFonts w:ascii="游ゴシック Light" w:eastAsia="游ゴシック Light" w:hAnsi="游ゴシック Light"/>
                <w:sz w:val="22"/>
              </w:rPr>
            </w:pPr>
            <w:r w:rsidRPr="00707F4A">
              <w:rPr>
                <w:rFonts w:ascii="游ゴシック Light" w:eastAsia="游ゴシック Light" w:hAnsi="游ゴシック Light" w:hint="eastAsia"/>
                <w:sz w:val="22"/>
              </w:rPr>
              <w:t>／　　印</w:t>
            </w:r>
          </w:p>
        </w:tc>
      </w:tr>
    </w:tbl>
    <w:p w14:paraId="6F4E0994" w14:textId="5CF5E8B9" w:rsidR="00BF586D" w:rsidRPr="005830DD" w:rsidRDefault="007E3573" w:rsidP="007E3573">
      <w:pPr>
        <w:tabs>
          <w:tab w:val="left" w:pos="9516"/>
        </w:tabs>
        <w:snapToGrid w:val="0"/>
        <w:spacing w:line="80" w:lineRule="atLeast"/>
        <w:rPr>
          <w:rFonts w:ascii="游ゴシック Light" w:eastAsia="游ゴシック Light" w:hAnsi="游ゴシック Light"/>
        </w:rPr>
      </w:pPr>
      <w:r>
        <w:rPr>
          <w:rFonts w:ascii="游ゴシック Light" w:eastAsia="游ゴシック Light" w:hAnsi="游ゴシック Light"/>
        </w:rPr>
        <w:tab/>
      </w:r>
    </w:p>
    <w:sectPr w:rsidR="00BF586D" w:rsidRPr="005830DD" w:rsidSect="00DE6A6A">
      <w:footerReference w:type="default" r:id="rId7"/>
      <w:pgSz w:w="11907" w:h="16840" w:code="9"/>
      <w:pgMar w:top="284" w:right="720" w:bottom="270" w:left="517" w:header="851" w:footer="326" w:gutter="113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95BE64" w14:textId="77777777" w:rsidR="00DE6A6A" w:rsidRDefault="00DE6A6A">
      <w:r>
        <w:separator/>
      </w:r>
    </w:p>
  </w:endnote>
  <w:endnote w:type="continuationSeparator" w:id="0">
    <w:p w14:paraId="3EBCF664" w14:textId="77777777" w:rsidR="00DE6A6A" w:rsidRDefault="00DE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1FBDED" w14:textId="12D3BDB5" w:rsidR="00556957" w:rsidRPr="009E2C6E" w:rsidRDefault="007E3573" w:rsidP="00C76A3C">
    <w:pPr>
      <w:pStyle w:val="a3"/>
      <w:jc w:val="right"/>
      <w:rPr>
        <w:sz w:val="16"/>
        <w:szCs w:val="16"/>
      </w:rPr>
    </w:pPr>
    <w:r>
      <w:rPr>
        <w:rFonts w:hint="eastAsia"/>
        <w:sz w:val="16"/>
        <w:szCs w:val="16"/>
      </w:rPr>
      <w:t xml:space="preserve">　</w:t>
    </w:r>
    <w:r w:rsidR="00BF586D">
      <w:rPr>
        <w:rFonts w:hint="eastAsia"/>
        <w:sz w:val="16"/>
        <w:szCs w:val="16"/>
      </w:rPr>
      <w:t>2024.3.28</w:t>
    </w:r>
    <w:r w:rsidR="00556957">
      <w:rPr>
        <w:rFonts w:hint="eastAsia"/>
        <w:sz w:val="16"/>
        <w:szCs w:val="16"/>
      </w:rPr>
      <w:t>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08F20F" w14:textId="77777777" w:rsidR="00DE6A6A" w:rsidRDefault="00DE6A6A">
      <w:r>
        <w:separator/>
      </w:r>
    </w:p>
  </w:footnote>
  <w:footnote w:type="continuationSeparator" w:id="0">
    <w:p w14:paraId="0A9AF851" w14:textId="77777777" w:rsidR="00DE6A6A" w:rsidRDefault="00DE6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00073"/>
    <w:multiLevelType w:val="singleLevel"/>
    <w:tmpl w:val="39D6282C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Times New Roman" w:eastAsia="ＭＳ Ｐゴシック" w:hAnsi="Times New Roman" w:hint="default"/>
        <w:lang w:val="en-US"/>
      </w:rPr>
    </w:lvl>
  </w:abstractNum>
  <w:abstractNum w:abstractNumId="1" w15:restartNumberingAfterBreak="0">
    <w:nsid w:val="07CD0561"/>
    <w:multiLevelType w:val="hybridMultilevel"/>
    <w:tmpl w:val="376A3E2C"/>
    <w:lvl w:ilvl="0" w:tplc="0BB202B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125029"/>
    <w:multiLevelType w:val="hybridMultilevel"/>
    <w:tmpl w:val="3D8EED16"/>
    <w:lvl w:ilvl="0" w:tplc="93AE06A4">
      <w:start w:val="1"/>
      <w:numFmt w:val="decimalEnclosedCircle"/>
      <w:lvlText w:val="%1"/>
      <w:lvlJc w:val="left"/>
      <w:pPr>
        <w:tabs>
          <w:tab w:val="num" w:pos="590"/>
        </w:tabs>
        <w:ind w:left="5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" w15:restartNumberingAfterBreak="0">
    <w:nsid w:val="257827A6"/>
    <w:multiLevelType w:val="hybridMultilevel"/>
    <w:tmpl w:val="F33CC4E6"/>
    <w:lvl w:ilvl="0" w:tplc="B69C18D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C4620A"/>
    <w:multiLevelType w:val="hybridMultilevel"/>
    <w:tmpl w:val="3C109068"/>
    <w:lvl w:ilvl="0" w:tplc="EAB6EB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92047D"/>
    <w:multiLevelType w:val="hybridMultilevel"/>
    <w:tmpl w:val="2330731A"/>
    <w:lvl w:ilvl="0" w:tplc="A3464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67668041">
    <w:abstractNumId w:val="0"/>
  </w:num>
  <w:num w:numId="2" w16cid:durableId="1945533055">
    <w:abstractNumId w:val="1"/>
  </w:num>
  <w:num w:numId="3" w16cid:durableId="1135374048">
    <w:abstractNumId w:val="3"/>
  </w:num>
  <w:num w:numId="4" w16cid:durableId="535584937">
    <w:abstractNumId w:val="2"/>
  </w:num>
  <w:num w:numId="5" w16cid:durableId="2087608323">
    <w:abstractNumId w:val="4"/>
  </w:num>
  <w:num w:numId="6" w16cid:durableId="1267489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4CB3"/>
    <w:rsid w:val="00003DFF"/>
    <w:rsid w:val="00007055"/>
    <w:rsid w:val="00012851"/>
    <w:rsid w:val="0002089C"/>
    <w:rsid w:val="00021938"/>
    <w:rsid w:val="00023B7A"/>
    <w:rsid w:val="00045B72"/>
    <w:rsid w:val="000508C6"/>
    <w:rsid w:val="00066C95"/>
    <w:rsid w:val="00067AC3"/>
    <w:rsid w:val="00075C9F"/>
    <w:rsid w:val="000842E4"/>
    <w:rsid w:val="000957A1"/>
    <w:rsid w:val="00095909"/>
    <w:rsid w:val="000A03D8"/>
    <w:rsid w:val="000A316A"/>
    <w:rsid w:val="000C4579"/>
    <w:rsid w:val="000C6092"/>
    <w:rsid w:val="000D7C95"/>
    <w:rsid w:val="000E05F7"/>
    <w:rsid w:val="000F4E55"/>
    <w:rsid w:val="001000AB"/>
    <w:rsid w:val="00100D1D"/>
    <w:rsid w:val="001016AB"/>
    <w:rsid w:val="00104A2D"/>
    <w:rsid w:val="00106199"/>
    <w:rsid w:val="00112A79"/>
    <w:rsid w:val="0013473E"/>
    <w:rsid w:val="0013757F"/>
    <w:rsid w:val="0014097D"/>
    <w:rsid w:val="00140EE0"/>
    <w:rsid w:val="00146897"/>
    <w:rsid w:val="001471AE"/>
    <w:rsid w:val="00150C6C"/>
    <w:rsid w:val="001605AB"/>
    <w:rsid w:val="00190E22"/>
    <w:rsid w:val="001A6041"/>
    <w:rsid w:val="001B4740"/>
    <w:rsid w:val="001B4BE8"/>
    <w:rsid w:val="001B781A"/>
    <w:rsid w:val="001C21A3"/>
    <w:rsid w:val="001C5967"/>
    <w:rsid w:val="001D28BD"/>
    <w:rsid w:val="001E6A2D"/>
    <w:rsid w:val="001F14EE"/>
    <w:rsid w:val="00206094"/>
    <w:rsid w:val="00217A73"/>
    <w:rsid w:val="00221C8D"/>
    <w:rsid w:val="00227899"/>
    <w:rsid w:val="0024084E"/>
    <w:rsid w:val="00246210"/>
    <w:rsid w:val="0024660F"/>
    <w:rsid w:val="00246DA3"/>
    <w:rsid w:val="002509AA"/>
    <w:rsid w:val="0025491C"/>
    <w:rsid w:val="00254C87"/>
    <w:rsid w:val="0026492D"/>
    <w:rsid w:val="00291A95"/>
    <w:rsid w:val="002963C6"/>
    <w:rsid w:val="002A3231"/>
    <w:rsid w:val="002A3423"/>
    <w:rsid w:val="002D3193"/>
    <w:rsid w:val="002F7A20"/>
    <w:rsid w:val="00305312"/>
    <w:rsid w:val="003106AF"/>
    <w:rsid w:val="00312678"/>
    <w:rsid w:val="00316CF7"/>
    <w:rsid w:val="00327DB3"/>
    <w:rsid w:val="00337845"/>
    <w:rsid w:val="00342D2D"/>
    <w:rsid w:val="0034437D"/>
    <w:rsid w:val="0036763C"/>
    <w:rsid w:val="00367C24"/>
    <w:rsid w:val="00374A64"/>
    <w:rsid w:val="00381847"/>
    <w:rsid w:val="00385168"/>
    <w:rsid w:val="00386018"/>
    <w:rsid w:val="00387326"/>
    <w:rsid w:val="003904AA"/>
    <w:rsid w:val="00390A8F"/>
    <w:rsid w:val="003A1C76"/>
    <w:rsid w:val="003B080C"/>
    <w:rsid w:val="003C7F82"/>
    <w:rsid w:val="003F1B76"/>
    <w:rsid w:val="003F413A"/>
    <w:rsid w:val="003F74EF"/>
    <w:rsid w:val="00404286"/>
    <w:rsid w:val="00404609"/>
    <w:rsid w:val="00412752"/>
    <w:rsid w:val="0041750D"/>
    <w:rsid w:val="004229E0"/>
    <w:rsid w:val="00423A64"/>
    <w:rsid w:val="004275CC"/>
    <w:rsid w:val="0045317E"/>
    <w:rsid w:val="00461F46"/>
    <w:rsid w:val="0048613E"/>
    <w:rsid w:val="004A6707"/>
    <w:rsid w:val="004A6910"/>
    <w:rsid w:val="004B0440"/>
    <w:rsid w:val="004D1A58"/>
    <w:rsid w:val="004D284C"/>
    <w:rsid w:val="004E241D"/>
    <w:rsid w:val="004E4892"/>
    <w:rsid w:val="004E694E"/>
    <w:rsid w:val="004F5AA9"/>
    <w:rsid w:val="00506215"/>
    <w:rsid w:val="0051109B"/>
    <w:rsid w:val="00521973"/>
    <w:rsid w:val="005261FC"/>
    <w:rsid w:val="00527AB7"/>
    <w:rsid w:val="00530324"/>
    <w:rsid w:val="00533B0E"/>
    <w:rsid w:val="00542333"/>
    <w:rsid w:val="005440B1"/>
    <w:rsid w:val="00556957"/>
    <w:rsid w:val="0057001A"/>
    <w:rsid w:val="00573796"/>
    <w:rsid w:val="00585669"/>
    <w:rsid w:val="005864C6"/>
    <w:rsid w:val="00590D44"/>
    <w:rsid w:val="005A50AC"/>
    <w:rsid w:val="005C08DD"/>
    <w:rsid w:val="005C384F"/>
    <w:rsid w:val="005E5A87"/>
    <w:rsid w:val="005E77D6"/>
    <w:rsid w:val="005F5F31"/>
    <w:rsid w:val="0060234C"/>
    <w:rsid w:val="006274E4"/>
    <w:rsid w:val="006513C6"/>
    <w:rsid w:val="00664A2B"/>
    <w:rsid w:val="00693048"/>
    <w:rsid w:val="006A3CFB"/>
    <w:rsid w:val="006C6775"/>
    <w:rsid w:val="006D36CB"/>
    <w:rsid w:val="006D6D0A"/>
    <w:rsid w:val="00701614"/>
    <w:rsid w:val="00706EA2"/>
    <w:rsid w:val="007070B3"/>
    <w:rsid w:val="00707F4A"/>
    <w:rsid w:val="007371E9"/>
    <w:rsid w:val="0073788D"/>
    <w:rsid w:val="00757FAE"/>
    <w:rsid w:val="00797930"/>
    <w:rsid w:val="007A4222"/>
    <w:rsid w:val="007B5D58"/>
    <w:rsid w:val="007C0594"/>
    <w:rsid w:val="007C0A86"/>
    <w:rsid w:val="007E0B01"/>
    <w:rsid w:val="007E3573"/>
    <w:rsid w:val="007E678E"/>
    <w:rsid w:val="007E6A79"/>
    <w:rsid w:val="007F534B"/>
    <w:rsid w:val="007F736C"/>
    <w:rsid w:val="00801F25"/>
    <w:rsid w:val="00823042"/>
    <w:rsid w:val="00825696"/>
    <w:rsid w:val="00834792"/>
    <w:rsid w:val="00834A29"/>
    <w:rsid w:val="008356D2"/>
    <w:rsid w:val="0084436F"/>
    <w:rsid w:val="0085146F"/>
    <w:rsid w:val="0085183C"/>
    <w:rsid w:val="008578EA"/>
    <w:rsid w:val="00870C18"/>
    <w:rsid w:val="00881663"/>
    <w:rsid w:val="00884782"/>
    <w:rsid w:val="00892500"/>
    <w:rsid w:val="008928EB"/>
    <w:rsid w:val="008A4831"/>
    <w:rsid w:val="008C032B"/>
    <w:rsid w:val="008D3FF6"/>
    <w:rsid w:val="008E3223"/>
    <w:rsid w:val="008E6BE3"/>
    <w:rsid w:val="008F4CD1"/>
    <w:rsid w:val="008F4D25"/>
    <w:rsid w:val="00907D0C"/>
    <w:rsid w:val="00912776"/>
    <w:rsid w:val="00912CD2"/>
    <w:rsid w:val="00951F06"/>
    <w:rsid w:val="00966CA9"/>
    <w:rsid w:val="00967E9C"/>
    <w:rsid w:val="00974211"/>
    <w:rsid w:val="009745FA"/>
    <w:rsid w:val="009956EC"/>
    <w:rsid w:val="009963C4"/>
    <w:rsid w:val="009A0E3B"/>
    <w:rsid w:val="009B3E42"/>
    <w:rsid w:val="009C6BCF"/>
    <w:rsid w:val="00A00DDD"/>
    <w:rsid w:val="00A05B05"/>
    <w:rsid w:val="00A1216D"/>
    <w:rsid w:val="00A22C03"/>
    <w:rsid w:val="00A2446D"/>
    <w:rsid w:val="00A265AF"/>
    <w:rsid w:val="00A40296"/>
    <w:rsid w:val="00A407D7"/>
    <w:rsid w:val="00A5162B"/>
    <w:rsid w:val="00A5421B"/>
    <w:rsid w:val="00A56956"/>
    <w:rsid w:val="00A75E27"/>
    <w:rsid w:val="00A96D92"/>
    <w:rsid w:val="00AA4358"/>
    <w:rsid w:val="00AE2AED"/>
    <w:rsid w:val="00B06619"/>
    <w:rsid w:val="00B12A23"/>
    <w:rsid w:val="00B12E22"/>
    <w:rsid w:val="00B14CB3"/>
    <w:rsid w:val="00B17BB0"/>
    <w:rsid w:val="00B309C8"/>
    <w:rsid w:val="00B37A37"/>
    <w:rsid w:val="00B45000"/>
    <w:rsid w:val="00B564CF"/>
    <w:rsid w:val="00B723A4"/>
    <w:rsid w:val="00B72CE7"/>
    <w:rsid w:val="00B81D7F"/>
    <w:rsid w:val="00B85841"/>
    <w:rsid w:val="00B940A5"/>
    <w:rsid w:val="00BA0D20"/>
    <w:rsid w:val="00BD4DCE"/>
    <w:rsid w:val="00BE0646"/>
    <w:rsid w:val="00BE54CA"/>
    <w:rsid w:val="00BE664E"/>
    <w:rsid w:val="00BF43E3"/>
    <w:rsid w:val="00BF586D"/>
    <w:rsid w:val="00C05296"/>
    <w:rsid w:val="00C163D3"/>
    <w:rsid w:val="00C17ECA"/>
    <w:rsid w:val="00C36607"/>
    <w:rsid w:val="00C469EB"/>
    <w:rsid w:val="00C536EA"/>
    <w:rsid w:val="00C7096E"/>
    <w:rsid w:val="00C70F75"/>
    <w:rsid w:val="00C76A3C"/>
    <w:rsid w:val="00C9424D"/>
    <w:rsid w:val="00C96DCB"/>
    <w:rsid w:val="00CA1AA6"/>
    <w:rsid w:val="00CA4D04"/>
    <w:rsid w:val="00CB5379"/>
    <w:rsid w:val="00CB7968"/>
    <w:rsid w:val="00CD0288"/>
    <w:rsid w:val="00CE0A90"/>
    <w:rsid w:val="00CE14DC"/>
    <w:rsid w:val="00CE3AE7"/>
    <w:rsid w:val="00CE3B60"/>
    <w:rsid w:val="00CF3BC4"/>
    <w:rsid w:val="00D15CCD"/>
    <w:rsid w:val="00D27416"/>
    <w:rsid w:val="00D32143"/>
    <w:rsid w:val="00D3249F"/>
    <w:rsid w:val="00D402B4"/>
    <w:rsid w:val="00D43218"/>
    <w:rsid w:val="00D435BC"/>
    <w:rsid w:val="00D448B6"/>
    <w:rsid w:val="00D673CF"/>
    <w:rsid w:val="00DA290A"/>
    <w:rsid w:val="00DB0B2E"/>
    <w:rsid w:val="00DB0F18"/>
    <w:rsid w:val="00DB267E"/>
    <w:rsid w:val="00DC448D"/>
    <w:rsid w:val="00DC7F92"/>
    <w:rsid w:val="00DE6A6A"/>
    <w:rsid w:val="00DF1E94"/>
    <w:rsid w:val="00DF3AFB"/>
    <w:rsid w:val="00DF7BDF"/>
    <w:rsid w:val="00E017E2"/>
    <w:rsid w:val="00E01B3B"/>
    <w:rsid w:val="00E030A4"/>
    <w:rsid w:val="00E10348"/>
    <w:rsid w:val="00E44959"/>
    <w:rsid w:val="00E455C1"/>
    <w:rsid w:val="00E530D7"/>
    <w:rsid w:val="00E658B3"/>
    <w:rsid w:val="00E85DA3"/>
    <w:rsid w:val="00E9376A"/>
    <w:rsid w:val="00EA4980"/>
    <w:rsid w:val="00EA5AA6"/>
    <w:rsid w:val="00EC576D"/>
    <w:rsid w:val="00ED68DC"/>
    <w:rsid w:val="00EE49D3"/>
    <w:rsid w:val="00EF4132"/>
    <w:rsid w:val="00EF6AA5"/>
    <w:rsid w:val="00F17CBB"/>
    <w:rsid w:val="00F17D8D"/>
    <w:rsid w:val="00F2081A"/>
    <w:rsid w:val="00F254CA"/>
    <w:rsid w:val="00F334F5"/>
    <w:rsid w:val="00F33E05"/>
    <w:rsid w:val="00F353FA"/>
    <w:rsid w:val="00F37131"/>
    <w:rsid w:val="00F419CB"/>
    <w:rsid w:val="00F45137"/>
    <w:rsid w:val="00F678B8"/>
    <w:rsid w:val="00F67F80"/>
    <w:rsid w:val="00F77FC8"/>
    <w:rsid w:val="00F8543D"/>
    <w:rsid w:val="00FB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447EF5"/>
  <w15:chartTrackingRefBased/>
  <w15:docId w15:val="{3714EE8E-A870-4289-8107-C7B18311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C7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Char"/>
    <w:rsid w:val="00A22C03"/>
    <w:rPr>
      <w:rFonts w:ascii="ＭＳ Ｐゴシック" w:eastAsia="ＭＳ Ｐゴシック" w:hAnsi="ＭＳ Ｐゴシック"/>
      <w:sz w:val="22"/>
    </w:rPr>
  </w:style>
  <w:style w:type="character" w:customStyle="1" w:styleId="1Char">
    <w:name w:val="スタイル1 Char"/>
    <w:link w:val="1"/>
    <w:rsid w:val="00A22C03"/>
    <w:rPr>
      <w:rFonts w:ascii="ＭＳ Ｐゴシック" w:eastAsia="ＭＳ Ｐゴシック" w:hAnsi="ＭＳ Ｐゴシック"/>
      <w:kern w:val="2"/>
      <w:sz w:val="22"/>
      <w:lang w:val="en-US" w:eastAsia="ja-JP" w:bidi="ar-SA"/>
    </w:rPr>
  </w:style>
  <w:style w:type="paragraph" w:styleId="a3">
    <w:name w:val="footer"/>
    <w:basedOn w:val="a"/>
    <w:rsid w:val="00A22C03"/>
    <w:pPr>
      <w:tabs>
        <w:tab w:val="center" w:pos="4252"/>
        <w:tab w:val="right" w:pos="8504"/>
      </w:tabs>
      <w:snapToGrid w:val="0"/>
    </w:pPr>
  </w:style>
  <w:style w:type="paragraph" w:customStyle="1" w:styleId="a4">
    <w:name w:val="項目"/>
    <w:basedOn w:val="a"/>
    <w:rsid w:val="00A22C03"/>
    <w:pPr>
      <w:ind w:left="-360" w:right="-441" w:firstLine="360"/>
    </w:pPr>
    <w:rPr>
      <w:rFonts w:ascii="ＭＳ Ｐゴシック" w:eastAsia="ＭＳ Ｐゴシック" w:hAnsi="ＭＳ Ｐゴシック"/>
      <w:sz w:val="22"/>
    </w:rPr>
  </w:style>
  <w:style w:type="paragraph" w:styleId="a5">
    <w:name w:val="Balloon Text"/>
    <w:basedOn w:val="a"/>
    <w:semiHidden/>
    <w:rsid w:val="00951F0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951F06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D435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7B5D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3432;&#26412;&#39321;\OneDrive\&#29983;&#27963;&#12463;&#12521;&#12502;\&#27963;&#21205;&#12513;&#12491;&#12517;&#12540;\2022\&#26360;&#24335;\2022kikakusho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2022kikakusho.dotx</Template>
  <TotalTime>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2010年度　企画申請書兼ホームページ掲載依頼書　　　　　　提出日：20   年　　月　　日</vt:lpstr>
      <vt:lpstr>2010年度　企画申請書兼ホームページ掲載依頼書　　　　　　提出日：20   年　　月　　日</vt:lpstr>
    </vt:vector>
  </TitlesOfParts>
  <Company>生活クラブ生活協同組合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2010年度　企画申請書兼ホームページ掲載依頼書　　　　　　提出日：20   年　　月　　日</dc:title>
  <dc:subject/>
  <dc:creator>守本香</dc:creator>
  <cp:keywords/>
  <cp:lastModifiedBy>香 守本</cp:lastModifiedBy>
  <cp:revision>5</cp:revision>
  <cp:lastPrinted>2019-02-28T23:57:00Z</cp:lastPrinted>
  <dcterms:created xsi:type="dcterms:W3CDTF">2024-02-23T08:09:00Z</dcterms:created>
  <dcterms:modified xsi:type="dcterms:W3CDTF">2024-03-31T05:49:00Z</dcterms:modified>
</cp:coreProperties>
</file>